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26468" w14:textId="77777777" w:rsidR="00081B85" w:rsidRPr="00F729D5" w:rsidRDefault="00081B85" w:rsidP="00081B85">
      <w:pPr>
        <w:pStyle w:val="Nzevdokumentu"/>
      </w:pPr>
      <w:bookmarkStart w:id="0" w:name="_GoBack"/>
      <w:bookmarkEnd w:id="0"/>
    </w:p>
    <w:p w14:paraId="40A2B29D" w14:textId="77777777" w:rsidR="00081B85" w:rsidRPr="00F729D5" w:rsidRDefault="00081B85" w:rsidP="00081B85">
      <w:pPr>
        <w:pStyle w:val="Nzevdokumentu"/>
      </w:pPr>
    </w:p>
    <w:p w14:paraId="3CAAF9CB" w14:textId="77777777" w:rsidR="00081B85" w:rsidRDefault="00081B85" w:rsidP="00081B85">
      <w:pPr>
        <w:pStyle w:val="Nzevdokumentu"/>
        <w:spacing w:before="240" w:after="240" w:line="276" w:lineRule="auto"/>
        <w:rPr>
          <w:caps/>
          <w:sz w:val="48"/>
        </w:rPr>
      </w:pPr>
      <w:r w:rsidRPr="009F02EA">
        <w:rPr>
          <w:caps/>
          <w:sz w:val="48"/>
        </w:rPr>
        <w:t>Informační memorandum</w:t>
      </w:r>
    </w:p>
    <w:p w14:paraId="063DA289" w14:textId="77777777" w:rsidR="00081B85" w:rsidRPr="001C191A" w:rsidRDefault="00081B85" w:rsidP="00081B85">
      <w:pPr>
        <w:pStyle w:val="Nzevdokumentu"/>
        <w:spacing w:before="240" w:after="240" w:line="276" w:lineRule="auto"/>
        <w:rPr>
          <w:caps/>
          <w:sz w:val="32"/>
          <w:szCs w:val="32"/>
        </w:rPr>
      </w:pPr>
      <w:r w:rsidRPr="001C191A">
        <w:rPr>
          <w:caps/>
          <w:sz w:val="32"/>
          <w:szCs w:val="32"/>
        </w:rPr>
        <w:t>(Informace</w:t>
      </w:r>
      <w:r w:rsidR="00900DC2">
        <w:rPr>
          <w:caps/>
          <w:sz w:val="32"/>
          <w:szCs w:val="32"/>
        </w:rPr>
        <w:t xml:space="preserve"> o </w:t>
      </w:r>
      <w:r w:rsidRPr="001C191A">
        <w:rPr>
          <w:caps/>
          <w:sz w:val="32"/>
          <w:szCs w:val="32"/>
        </w:rPr>
        <w:t>zpracování osobních údajů)</w:t>
      </w:r>
    </w:p>
    <w:p w14:paraId="059127AE" w14:textId="77777777" w:rsidR="00081B85" w:rsidRPr="00F729D5" w:rsidRDefault="00081B85" w:rsidP="00081B85">
      <w:pPr>
        <w:pStyle w:val="Nzevdokumentu"/>
        <w:spacing w:before="240" w:after="240"/>
        <w:rPr>
          <w:sz w:val="48"/>
        </w:rPr>
      </w:pPr>
    </w:p>
    <w:p w14:paraId="2CAC03BF" w14:textId="77777777" w:rsidR="00081B85" w:rsidRPr="00F729D5" w:rsidRDefault="007C2439" w:rsidP="00081B85">
      <w:pPr>
        <w:pStyle w:val="Nzevdokumentu"/>
        <w:spacing w:before="240" w:after="240"/>
        <w:outlineLvl w:val="0"/>
        <w:rPr>
          <w:sz w:val="48"/>
        </w:rPr>
      </w:pPr>
      <w:r w:rsidRPr="0084344E">
        <w:t>Základní škola</w:t>
      </w:r>
      <w:r>
        <w:br/>
        <w:t>Dubá</w:t>
      </w:r>
      <w:r>
        <w:br/>
        <w:t>příspěvková organizace</w:t>
      </w:r>
    </w:p>
    <w:p w14:paraId="5E187F71" w14:textId="77777777" w:rsidR="00050F21" w:rsidRPr="00F729D5" w:rsidRDefault="00050F21" w:rsidP="00CF1DBE"/>
    <w:p w14:paraId="6CDDEFB5" w14:textId="77777777" w:rsidR="00D900CD" w:rsidRPr="00F729D5" w:rsidRDefault="00D900CD" w:rsidP="00CF1DBE"/>
    <w:p w14:paraId="1941F4E8" w14:textId="77777777" w:rsidR="00D900CD" w:rsidRDefault="00D900CD" w:rsidP="00CF1DBE"/>
    <w:p w14:paraId="125D2F64" w14:textId="77777777" w:rsidR="005E17C2" w:rsidRDefault="005E17C2" w:rsidP="00CF1DBE"/>
    <w:p w14:paraId="1BEFD144" w14:textId="77777777" w:rsidR="005E17C2" w:rsidRDefault="005E17C2" w:rsidP="00CF1DBE"/>
    <w:p w14:paraId="5A3BF18C" w14:textId="77777777" w:rsidR="005E17C2" w:rsidRDefault="005E17C2" w:rsidP="00CF1DBE"/>
    <w:p w14:paraId="48AE6B84" w14:textId="77777777" w:rsidR="005E17C2" w:rsidRDefault="005E17C2" w:rsidP="00CF1DBE"/>
    <w:p w14:paraId="665F70C1" w14:textId="77777777" w:rsidR="005E606F" w:rsidRDefault="005E606F" w:rsidP="00CF1DBE"/>
    <w:p w14:paraId="76759917" w14:textId="77777777" w:rsidR="005E606F" w:rsidRDefault="005E606F" w:rsidP="00CF1DBE"/>
    <w:p w14:paraId="187F06A9" w14:textId="77777777" w:rsidR="005E17C2" w:rsidRDefault="005E17C2" w:rsidP="00CF1DBE"/>
    <w:p w14:paraId="5C2F4C3F" w14:textId="77777777" w:rsidR="005E17C2" w:rsidRDefault="005E17C2" w:rsidP="00CF1DBE"/>
    <w:p w14:paraId="1D8CF856" w14:textId="77777777" w:rsidR="005E17C2" w:rsidRDefault="005E17C2" w:rsidP="00CF1DBE"/>
    <w:p w14:paraId="441FC0DA" w14:textId="77777777" w:rsidR="005E17C2" w:rsidRPr="00F729D5" w:rsidRDefault="005E17C2" w:rsidP="00CF1DBE"/>
    <w:p w14:paraId="11363B39" w14:textId="77777777" w:rsidR="00D900CD" w:rsidRPr="00F729D5" w:rsidRDefault="00D900CD" w:rsidP="00CF1DBE"/>
    <w:p w14:paraId="688AACE2" w14:textId="77777777" w:rsidR="00D900CD" w:rsidRPr="00F729D5" w:rsidRDefault="00D900CD" w:rsidP="00CF1DBE"/>
    <w:p w14:paraId="2B173644" w14:textId="77777777" w:rsidR="00767D1D" w:rsidRPr="00F729D5" w:rsidRDefault="00767D1D" w:rsidP="00767D1D">
      <w:pPr>
        <w:jc w:val="right"/>
        <w:rPr>
          <w:color w:val="003366"/>
        </w:rPr>
      </w:pPr>
      <w:r>
        <w:rPr>
          <w:color w:val="003366"/>
        </w:rPr>
        <w:t>25. 5</w:t>
      </w:r>
      <w:r w:rsidRPr="00F729D5">
        <w:rPr>
          <w:color w:val="003366"/>
        </w:rPr>
        <w:t>.</w:t>
      </w:r>
      <w:r>
        <w:rPr>
          <w:color w:val="003366"/>
        </w:rPr>
        <w:t xml:space="preserve"> </w:t>
      </w:r>
      <w:r w:rsidRPr="00F729D5">
        <w:rPr>
          <w:color w:val="003366"/>
        </w:rPr>
        <w:t>2018</w:t>
      </w:r>
    </w:p>
    <w:p w14:paraId="34899237" w14:textId="77777777" w:rsidR="00E7502A" w:rsidRPr="00F729D5" w:rsidRDefault="00E7502A" w:rsidP="00030E7E">
      <w:pPr>
        <w:jc w:val="right"/>
        <w:rPr>
          <w:color w:val="003366"/>
        </w:rPr>
      </w:pPr>
    </w:p>
    <w:p w14:paraId="1CBB14B6" w14:textId="77777777" w:rsidR="005E17C2" w:rsidRDefault="005E17C2" w:rsidP="00CF1DBE"/>
    <w:p w14:paraId="50163D98" w14:textId="77777777" w:rsidR="00564F6C" w:rsidRPr="007A5671" w:rsidRDefault="007A5671" w:rsidP="00564F6C">
      <w:pPr>
        <w:pStyle w:val="Default"/>
        <w:spacing w:before="120"/>
        <w:jc w:val="both"/>
        <w:rPr>
          <w:rFonts w:ascii="Tahoma" w:eastAsia="Arial" w:hAnsi="Tahoma" w:cs="Tahoma"/>
          <w:color w:val="212121"/>
          <w:sz w:val="20"/>
          <w:szCs w:val="20"/>
          <w:shd w:val="clear" w:color="auto" w:fill="FFFFFF"/>
        </w:rPr>
      </w:pPr>
      <w:r w:rsidRPr="007A5671">
        <w:rPr>
          <w:rFonts w:ascii="Tahoma" w:hAnsi="Tahoma" w:cs="Tahoma"/>
          <w:color w:val="212121"/>
          <w:sz w:val="20"/>
          <w:szCs w:val="20"/>
          <w:shd w:val="clear" w:color="auto" w:fill="FFFFFF"/>
        </w:rPr>
        <w:t xml:space="preserve">Základní škola </w:t>
      </w:r>
      <w:r w:rsidR="00FC3168">
        <w:rPr>
          <w:rFonts w:ascii="Tahoma" w:hAnsi="Tahoma" w:cs="Tahoma"/>
          <w:color w:val="212121"/>
          <w:sz w:val="20"/>
          <w:szCs w:val="20"/>
          <w:shd w:val="clear" w:color="auto" w:fill="FFFFFF"/>
        </w:rPr>
        <w:t>Dubá</w:t>
      </w:r>
      <w:r w:rsidR="006749EB">
        <w:rPr>
          <w:rFonts w:ascii="Tahoma" w:hAnsi="Tahoma" w:cs="Tahoma"/>
          <w:color w:val="212121"/>
          <w:sz w:val="20"/>
          <w:szCs w:val="20"/>
          <w:shd w:val="clear" w:color="auto" w:fill="FFFFFF"/>
        </w:rPr>
        <w:t xml:space="preserve"> -</w:t>
      </w:r>
      <w:r w:rsidRPr="007A5671">
        <w:rPr>
          <w:rFonts w:ascii="Tahoma" w:hAnsi="Tahoma" w:cs="Tahoma"/>
          <w:color w:val="212121"/>
          <w:sz w:val="20"/>
          <w:szCs w:val="20"/>
          <w:shd w:val="clear" w:color="auto" w:fill="FFFFFF"/>
        </w:rPr>
        <w:t xml:space="preserve"> příspěvková organizace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souborně</w:t>
      </w:r>
      <w:r w:rsidR="00A815C4" w:rsidRPr="007A5671">
        <w:rPr>
          <w:rFonts w:ascii="Tahoma" w:hAnsi="Tahoma" w:cs="Tahoma"/>
          <w:sz w:val="20"/>
          <w:szCs w:val="20"/>
        </w:rPr>
        <w:t xml:space="preserve"> </w:t>
      </w:r>
      <w:r w:rsidRPr="007A5671">
        <w:rPr>
          <w:rFonts w:ascii="Tahoma" w:hAnsi="Tahoma" w:cs="Tahoma"/>
          <w:sz w:val="20"/>
          <w:szCs w:val="20"/>
        </w:rPr>
        <w:t>ZŠ</w:t>
      </w:r>
      <w:r w:rsidR="00564F6C" w:rsidRPr="007A5671">
        <w:rPr>
          <w:rFonts w:ascii="Tahoma" w:hAnsi="Tahoma" w:cs="Tahoma"/>
          <w:color w:val="212121"/>
          <w:sz w:val="20"/>
          <w:szCs w:val="20"/>
          <w:shd w:val="clear" w:color="auto" w:fill="FFFFFF"/>
        </w:rPr>
        <w:t xml:space="preserve">, my, </w:t>
      </w:r>
      <w:r w:rsidR="00A815C4" w:rsidRPr="007A5671">
        <w:rPr>
          <w:rFonts w:ascii="Tahoma" w:hAnsi="Tahoma" w:cs="Tahoma"/>
          <w:color w:val="212121"/>
          <w:sz w:val="20"/>
          <w:szCs w:val="20"/>
          <w:shd w:val="clear" w:color="auto" w:fill="FFFFFF"/>
        </w:rPr>
        <w:t>nás</w:t>
      </w:r>
      <w:r w:rsidR="00564F6C" w:rsidRPr="007A5671">
        <w:rPr>
          <w:rFonts w:ascii="Tahoma" w:hAnsi="Tahoma" w:cs="Tahoma"/>
          <w:color w:val="212121"/>
          <w:sz w:val="20"/>
          <w:szCs w:val="20"/>
          <w:shd w:val="clear" w:color="auto" w:fill="FFFFFF"/>
        </w:rPr>
        <w:t xml:space="preserve"> nebo </w:t>
      </w:r>
      <w:r w:rsidR="00A815C4" w:rsidRPr="007A5671">
        <w:rPr>
          <w:rFonts w:ascii="Tahoma" w:hAnsi="Tahoma" w:cs="Tahoma"/>
          <w:color w:val="212121"/>
          <w:sz w:val="20"/>
          <w:szCs w:val="20"/>
          <w:shd w:val="clear" w:color="auto" w:fill="FFFFFF"/>
        </w:rPr>
        <w:t>naše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dbá</w:t>
      </w:r>
      <w:r w:rsidR="00900DC2" w:rsidRPr="007A5671">
        <w:rPr>
          <w:rFonts w:ascii="Tahoma" w:hAnsi="Tahoma" w:cs="Tahoma"/>
          <w:color w:val="212121"/>
          <w:sz w:val="20"/>
          <w:szCs w:val="20"/>
          <w:shd w:val="clear" w:color="auto" w:fill="FFFFFF"/>
        </w:rPr>
        <w:t xml:space="preserve"> o </w:t>
      </w:r>
      <w:r w:rsidR="00564F6C" w:rsidRPr="007A5671">
        <w:rPr>
          <w:rFonts w:ascii="Tahoma" w:hAnsi="Tahoma" w:cs="Tahoma"/>
          <w:color w:val="212121"/>
          <w:sz w:val="20"/>
          <w:szCs w:val="20"/>
          <w:shd w:val="clear" w:color="auto" w:fill="FFFFFF"/>
        </w:rPr>
        <w:t xml:space="preserve">ochranu </w:t>
      </w:r>
      <w:r w:rsidR="00A815C4" w:rsidRPr="007A5671">
        <w:rPr>
          <w:rFonts w:ascii="Tahoma" w:hAnsi="Tahoma" w:cs="Tahoma"/>
          <w:color w:val="212121"/>
          <w:sz w:val="20"/>
          <w:szCs w:val="20"/>
          <w:shd w:val="clear" w:color="auto" w:fill="FFFFFF"/>
        </w:rPr>
        <w:t>Vašich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osobních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údajů</w:t>
      </w:r>
      <w:r w:rsidR="003D05BF" w:rsidRPr="007A5671">
        <w:rPr>
          <w:rFonts w:ascii="Tahoma" w:hAnsi="Tahoma" w:cs="Tahoma"/>
          <w:color w:val="212121"/>
          <w:sz w:val="20"/>
          <w:szCs w:val="20"/>
          <w:shd w:val="clear" w:color="auto" w:fill="FFFFFF"/>
        </w:rPr>
        <w:t xml:space="preserve"> a </w:t>
      </w:r>
      <w:r w:rsidR="00A815C4" w:rsidRPr="007A5671">
        <w:rPr>
          <w:rFonts w:ascii="Tahoma" w:hAnsi="Tahoma" w:cs="Tahoma"/>
          <w:color w:val="212121"/>
          <w:sz w:val="20"/>
          <w:szCs w:val="20"/>
          <w:shd w:val="clear" w:color="auto" w:fill="FFFFFF"/>
        </w:rPr>
        <w:t>zavázala</w:t>
      </w:r>
      <w:r w:rsidR="00564F6C" w:rsidRPr="007A5671">
        <w:rPr>
          <w:rFonts w:ascii="Tahoma" w:hAnsi="Tahoma" w:cs="Tahoma"/>
          <w:color w:val="212121"/>
          <w:sz w:val="20"/>
          <w:szCs w:val="20"/>
          <w:shd w:val="clear" w:color="auto" w:fill="FFFFFF"/>
        </w:rPr>
        <w:t xml:space="preserve"> se tyto </w:t>
      </w:r>
      <w:r w:rsidR="00A815C4" w:rsidRPr="007A5671">
        <w:rPr>
          <w:rFonts w:ascii="Tahoma" w:hAnsi="Tahoma" w:cs="Tahoma"/>
          <w:color w:val="212121"/>
          <w:sz w:val="20"/>
          <w:szCs w:val="20"/>
          <w:shd w:val="clear" w:color="auto" w:fill="FFFFFF"/>
        </w:rPr>
        <w:t>údaje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chránit</w:t>
      </w:r>
      <w:r w:rsidR="00564F6C" w:rsidRPr="007A5671">
        <w:rPr>
          <w:rFonts w:ascii="Tahoma" w:hAnsi="Tahoma" w:cs="Tahoma"/>
          <w:color w:val="212121"/>
          <w:sz w:val="20"/>
          <w:szCs w:val="20"/>
          <w:shd w:val="clear" w:color="auto" w:fill="FFFFFF"/>
        </w:rPr>
        <w:t xml:space="preserve"> v souladu s</w:t>
      </w:r>
      <w:r w:rsidRPr="007A5671">
        <w:rPr>
          <w:rFonts w:ascii="Tahoma" w:hAnsi="Tahoma" w:cs="Tahoma"/>
          <w:color w:val="212121"/>
          <w:sz w:val="20"/>
          <w:szCs w:val="20"/>
          <w:shd w:val="clear" w:color="auto" w:fill="FFFFFF"/>
        </w:rPr>
        <w:t> </w:t>
      </w:r>
      <w:r w:rsidR="00564F6C" w:rsidRPr="007A5671">
        <w:rPr>
          <w:rFonts w:ascii="Tahoma" w:hAnsi="Tahoma" w:cs="Tahoma"/>
          <w:color w:val="212121"/>
          <w:sz w:val="20"/>
          <w:szCs w:val="20"/>
          <w:shd w:val="clear" w:color="auto" w:fill="FFFFFF"/>
        </w:rPr>
        <w:t xml:space="preserve">transparentností, etickými </w:t>
      </w:r>
      <w:r w:rsidR="00A815C4" w:rsidRPr="007A5671">
        <w:rPr>
          <w:rFonts w:ascii="Tahoma" w:hAnsi="Tahoma" w:cs="Tahoma"/>
          <w:color w:val="212121"/>
          <w:sz w:val="20"/>
          <w:szCs w:val="20"/>
          <w:shd w:val="clear" w:color="auto" w:fill="FFFFFF"/>
        </w:rPr>
        <w:t>informačními</w:t>
      </w:r>
      <w:r w:rsidR="00564F6C" w:rsidRPr="007A5671">
        <w:rPr>
          <w:rFonts w:ascii="Tahoma" w:hAnsi="Tahoma" w:cs="Tahoma"/>
          <w:color w:val="212121"/>
          <w:sz w:val="20"/>
          <w:szCs w:val="20"/>
          <w:shd w:val="clear" w:color="auto" w:fill="FFFFFF"/>
        </w:rPr>
        <w:t xml:space="preserve"> </w:t>
      </w:r>
      <w:r w:rsidR="00564F6C" w:rsidRPr="007A5671">
        <w:rPr>
          <w:rFonts w:ascii="Tahoma" w:hAnsi="Tahoma" w:cs="Tahoma"/>
          <w:color w:val="212121"/>
          <w:sz w:val="20"/>
          <w:szCs w:val="20"/>
          <w:shd w:val="clear" w:color="auto" w:fill="FFFFFF"/>
        </w:rPr>
        <w:lastRenderedPageBreak/>
        <w:t>postupy</w:t>
      </w:r>
      <w:r w:rsidR="003D05BF" w:rsidRPr="007A5671">
        <w:rPr>
          <w:rFonts w:ascii="Tahoma" w:hAnsi="Tahoma" w:cs="Tahoma"/>
          <w:color w:val="212121"/>
          <w:sz w:val="20"/>
          <w:szCs w:val="20"/>
          <w:shd w:val="clear" w:color="auto" w:fill="FFFFFF"/>
        </w:rPr>
        <w:t xml:space="preserve"> a </w:t>
      </w:r>
      <w:r w:rsidR="00A815C4" w:rsidRPr="007A5671">
        <w:rPr>
          <w:rFonts w:ascii="Tahoma" w:hAnsi="Tahoma" w:cs="Tahoma"/>
          <w:color w:val="212121"/>
          <w:sz w:val="20"/>
          <w:szCs w:val="20"/>
          <w:shd w:val="clear" w:color="auto" w:fill="FFFFFF"/>
        </w:rPr>
        <w:t>platnými</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zákony</w:t>
      </w:r>
      <w:r w:rsidR="00564F6C" w:rsidRPr="007A5671">
        <w:rPr>
          <w:rFonts w:ascii="Tahoma" w:hAnsi="Tahoma" w:cs="Tahoma"/>
          <w:color w:val="212121"/>
          <w:sz w:val="20"/>
          <w:szCs w:val="20"/>
          <w:shd w:val="clear" w:color="auto" w:fill="FFFFFF"/>
        </w:rPr>
        <w:t xml:space="preserve"> na ochranu </w:t>
      </w:r>
      <w:r w:rsidR="00A815C4" w:rsidRPr="007A5671">
        <w:rPr>
          <w:rFonts w:ascii="Tahoma" w:hAnsi="Tahoma" w:cs="Tahoma"/>
          <w:color w:val="212121"/>
          <w:sz w:val="20"/>
          <w:szCs w:val="20"/>
          <w:shd w:val="clear" w:color="auto" w:fill="FFFFFF"/>
        </w:rPr>
        <w:t>osobních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údajů</w:t>
      </w:r>
      <w:r w:rsidR="00564F6C" w:rsidRPr="007A5671">
        <w:rPr>
          <w:rFonts w:ascii="Tahoma" w:hAnsi="Tahoma" w:cs="Tahoma"/>
          <w:color w:val="212121"/>
          <w:sz w:val="20"/>
          <w:szCs w:val="20"/>
          <w:shd w:val="clear" w:color="auto" w:fill="FFFFFF"/>
        </w:rPr>
        <w:t>, včetně Obecného nařízení na ochranu osobních údajů (dále jen GDPR).</w:t>
      </w:r>
    </w:p>
    <w:p w14:paraId="0045C1E5" w14:textId="77777777" w:rsidR="003A25DE" w:rsidRPr="00DC46B3" w:rsidRDefault="003A25DE" w:rsidP="003A25DE">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14:paraId="0F2C2139" w14:textId="77777777"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w:t>
      </w:r>
      <w:r w:rsidR="006749EB">
        <w:rPr>
          <w:rFonts w:ascii="Tahoma" w:hAnsi="Tahoma" w:cs="Tahoma"/>
          <w:noProof/>
          <w:color w:val="212121"/>
          <w:sz w:val="20"/>
          <w:szCs w:val="20"/>
          <w:shd w:val="clear" w:color="auto" w:fill="FFFFFF"/>
        </w:rPr>
        <w:t xml:space="preserve">daje svěřili na základě smlouvy </w:t>
      </w:r>
      <w:r w:rsidRPr="00A815C4">
        <w:rPr>
          <w:rFonts w:ascii="Tahoma" w:hAnsi="Tahoma" w:cs="Tahoma"/>
          <w:noProof/>
          <w:color w:val="212121"/>
          <w:sz w:val="20"/>
          <w:szCs w:val="20"/>
          <w:shd w:val="clear" w:color="auto" w:fill="FFFFFF"/>
        </w:rPr>
        <w:t xml:space="preserve"> nebo souhlasu, či jsme je získali na základě zákona, který nám to určuje, náš postup při jejich ochraně ctí ta samá pravidla:</w:t>
      </w:r>
    </w:p>
    <w:p w14:paraId="2B032F92"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3444CE29"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sidR="00900DC2">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14:paraId="4EA5C9F1" w14:textId="77777777" w:rsidR="00564F6C"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49411497" w14:textId="77777777" w:rsidR="00FF5572" w:rsidRPr="00DC46B3" w:rsidRDefault="00FF5572" w:rsidP="00FF5572">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w:t>
      </w:r>
      <w:r w:rsidR="003D05BF">
        <w:rPr>
          <w:rFonts w:ascii="Tahoma" w:hAnsi="Tahoma" w:cs="Tahoma"/>
          <w:b/>
          <w:bCs/>
          <w:noProof/>
          <w:color w:val="212121"/>
          <w:shd w:val="clear" w:color="auto" w:fill="FFFFFF"/>
        </w:rPr>
        <w:t xml:space="preserve"> a </w:t>
      </w:r>
      <w:r w:rsidRPr="00DC46B3">
        <w:rPr>
          <w:rFonts w:ascii="Tahoma" w:hAnsi="Tahoma" w:cs="Tahoma"/>
          <w:b/>
          <w:bCs/>
          <w:noProof/>
          <w:color w:val="212121"/>
          <w:shd w:val="clear" w:color="auto" w:fill="FFFFFF"/>
        </w:rPr>
        <w:t>postupy při zpracování.</w:t>
      </w:r>
    </w:p>
    <w:p w14:paraId="60BFD03A" w14:textId="77777777" w:rsidR="00564F6C" w:rsidRPr="00A815C4"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39A42613"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umístění, on-line i</w:t>
      </w:r>
      <w:r w:rsidR="00A12847">
        <w:rPr>
          <w:rFonts w:ascii="Tahoma" w:hAnsi="Tahoma" w:cs="Tahoma"/>
          <w:noProof/>
          <w:color w:val="212121"/>
          <w:sz w:val="20"/>
          <w:szCs w:val="20"/>
          <w:shd w:val="clear" w:color="auto" w:fill="FFFFFF"/>
        </w:rPr>
        <w:t>dentifikátor</w:t>
      </w:r>
      <w:r w:rsidRPr="00C70BD5">
        <w:rPr>
          <w:rFonts w:ascii="Tahoma" w:hAnsi="Tahoma" w:cs="Tahoma"/>
          <w:noProof/>
          <w:color w:val="212121"/>
          <w:sz w:val="20"/>
          <w:szCs w:val="20"/>
          <w:shd w:val="clear" w:color="auto" w:fill="FFFFFF"/>
        </w:rPr>
        <w:t xml:space="preserve"> nebo odkazu na jeden či více faktorů specifických pro fyzickou, fyziologickou, genetickou, duševní, ekonomickou, kulturní nebo sociální identitu této fyzické osoby.</w:t>
      </w:r>
    </w:p>
    <w:p w14:paraId="69557B0B" w14:textId="77777777"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Osobní údaje shromažďujeme různými způsoby během své činnosti,</w:t>
      </w:r>
      <w:r w:rsidR="003D05BF">
        <w:rPr>
          <w:rFonts w:ascii="Tahoma" w:hAnsi="Tahoma" w:cs="Tahoma"/>
          <w:noProof/>
          <w:color w:val="212121"/>
          <w:sz w:val="20"/>
          <w:szCs w:val="20"/>
          <w:shd w:val="clear" w:color="auto" w:fill="FFFFFF"/>
        </w:rPr>
        <w:t xml:space="preserve"> a </w:t>
      </w:r>
      <w:r w:rsidRPr="009B2CC2">
        <w:rPr>
          <w:rFonts w:ascii="Tahoma" w:hAnsi="Tahoma" w:cs="Tahoma"/>
          <w:noProof/>
          <w:color w:val="212121"/>
          <w:sz w:val="20"/>
          <w:szCs w:val="20"/>
          <w:shd w:val="clear" w:color="auto" w:fill="FFFFFF"/>
        </w:rPr>
        <w:t xml:space="preserve">to jak on-line, tak off-line. Ke shromažďování údajů dochází při výkonu </w:t>
      </w:r>
      <w:r w:rsidRPr="00FF5572">
        <w:rPr>
          <w:rFonts w:ascii="Tahoma" w:hAnsi="Tahoma" w:cs="Tahoma"/>
          <w:noProof/>
          <w:color w:val="212121"/>
          <w:sz w:val="20"/>
          <w:szCs w:val="20"/>
          <w:shd w:val="clear" w:color="auto" w:fill="FFFFFF"/>
        </w:rPr>
        <w:t xml:space="preserve">povinností </w:t>
      </w:r>
      <w:r w:rsidR="007A5671">
        <w:rPr>
          <w:rFonts w:ascii="Tahoma" w:hAnsi="Tahoma" w:cs="Tahoma"/>
          <w:noProof/>
          <w:color w:val="212121"/>
          <w:sz w:val="20"/>
          <w:szCs w:val="20"/>
          <w:shd w:val="clear" w:color="auto" w:fill="FFFFFF"/>
        </w:rPr>
        <w:t xml:space="preserve">Základní školy </w:t>
      </w:r>
      <w:r w:rsidR="00FC3168">
        <w:rPr>
          <w:rFonts w:ascii="Tahoma" w:hAnsi="Tahoma" w:cs="Tahoma"/>
          <w:color w:val="212121"/>
          <w:sz w:val="20"/>
          <w:szCs w:val="20"/>
          <w:shd w:val="clear" w:color="auto" w:fill="FFFFFF"/>
        </w:rPr>
        <w:t>Dubá</w:t>
      </w:r>
      <w:r w:rsidR="00E438F0">
        <w:rPr>
          <w:rFonts w:ascii="Tahoma" w:hAnsi="Tahoma" w:cs="Tahoma"/>
          <w:noProof/>
          <w:color w:val="212121"/>
          <w:sz w:val="20"/>
          <w:szCs w:val="20"/>
          <w:shd w:val="clear" w:color="auto" w:fill="FFFFFF"/>
        </w:rPr>
        <w:t xml:space="preserve"> - </w:t>
      </w:r>
      <w:r w:rsidR="007A5671">
        <w:rPr>
          <w:rFonts w:ascii="Tahoma" w:hAnsi="Tahoma" w:cs="Tahoma"/>
          <w:noProof/>
          <w:color w:val="212121"/>
          <w:sz w:val="20"/>
          <w:szCs w:val="20"/>
          <w:shd w:val="clear" w:color="auto" w:fill="FFFFFF"/>
        </w:rPr>
        <w:t xml:space="preserve"> příspěvkové organizace</w:t>
      </w:r>
      <w:r w:rsidRPr="00FF5572">
        <w:rPr>
          <w:rFonts w:ascii="Tahoma" w:hAnsi="Tahoma" w:cs="Tahoma"/>
          <w:noProof/>
          <w:color w:val="212121"/>
          <w:sz w:val="20"/>
          <w:szCs w:val="20"/>
          <w:shd w:val="clear" w:color="auto" w:fill="FFFFFF"/>
        </w:rPr>
        <w:t xml:space="preserve"> </w:t>
      </w:r>
      <w:r w:rsidR="00135AE0">
        <w:rPr>
          <w:rFonts w:ascii="Tahoma" w:hAnsi="Tahoma" w:cs="Tahoma"/>
          <w:noProof/>
          <w:color w:val="212121"/>
          <w:sz w:val="20"/>
          <w:szCs w:val="20"/>
          <w:shd w:val="clear" w:color="auto" w:fill="FFFFFF"/>
        </w:rPr>
        <w:t>nebo při nákupu zboží či služeb</w:t>
      </w:r>
      <w:r w:rsidRPr="009B2CC2">
        <w:rPr>
          <w:rFonts w:ascii="Tahoma" w:hAnsi="Tahoma" w:cs="Tahoma"/>
          <w:noProof/>
          <w:color w:val="212121"/>
          <w:sz w:val="20"/>
          <w:szCs w:val="20"/>
          <w:shd w:val="clear" w:color="auto" w:fill="FFFFFF"/>
        </w:rPr>
        <w:t>, při uzavírání smluv nebo komunikaci s občany</w:t>
      </w:r>
      <w:r w:rsidR="003D05BF">
        <w:rPr>
          <w:rFonts w:ascii="Tahoma" w:hAnsi="Tahoma" w:cs="Tahoma"/>
          <w:noProof/>
          <w:color w:val="212121"/>
          <w:sz w:val="20"/>
          <w:szCs w:val="20"/>
          <w:shd w:val="clear" w:color="auto" w:fill="FFFFFF"/>
        </w:rPr>
        <w:t xml:space="preserve"> a </w:t>
      </w:r>
      <w:r w:rsidR="00E438F0">
        <w:rPr>
          <w:rFonts w:ascii="Tahoma" w:hAnsi="Tahoma" w:cs="Tahoma"/>
          <w:noProof/>
          <w:color w:val="212121"/>
          <w:sz w:val="20"/>
          <w:szCs w:val="20"/>
          <w:shd w:val="clear" w:color="auto" w:fill="FFFFFF"/>
        </w:rPr>
        <w:t xml:space="preserve">ostatními subjekty </w:t>
      </w:r>
      <w:r w:rsidRPr="009B2CC2">
        <w:rPr>
          <w:rFonts w:ascii="Tahoma" w:hAnsi="Tahoma" w:cs="Tahoma"/>
          <w:noProof/>
          <w:color w:val="212121"/>
          <w:sz w:val="20"/>
          <w:szCs w:val="20"/>
          <w:shd w:val="clear" w:color="auto" w:fill="FFFFFF"/>
        </w:rPr>
        <w:t xml:space="preserve"> nebo při návštěvách</w:t>
      </w:r>
      <w:r w:rsidR="003D05BF">
        <w:rPr>
          <w:rFonts w:ascii="Tahoma" w:hAnsi="Tahoma" w:cs="Tahoma"/>
          <w:noProof/>
          <w:color w:val="212121"/>
          <w:sz w:val="20"/>
          <w:szCs w:val="20"/>
          <w:shd w:val="clear" w:color="auto" w:fill="FFFFFF"/>
        </w:rPr>
        <w:t xml:space="preserve"> a </w:t>
      </w:r>
      <w:r w:rsidRPr="009B2CC2">
        <w:rPr>
          <w:rFonts w:ascii="Tahoma" w:hAnsi="Tahoma" w:cs="Tahoma"/>
          <w:noProof/>
          <w:color w:val="212121"/>
          <w:sz w:val="20"/>
          <w:szCs w:val="20"/>
          <w:shd w:val="clear" w:color="auto" w:fill="FFFFFF"/>
        </w:rPr>
        <w:t xml:space="preserve">používání našich webových stránek. </w:t>
      </w:r>
    </w:p>
    <w:p w14:paraId="0F5E5487" w14:textId="77777777" w:rsidR="00564F6C" w:rsidRPr="009B2CC2"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14:paraId="30DD785D" w14:textId="77777777" w:rsidR="007A5671" w:rsidRDefault="007A5671"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Základní škola </w:t>
      </w:r>
      <w:r w:rsidR="00FC3168">
        <w:rPr>
          <w:rFonts w:ascii="Tahoma" w:hAnsi="Tahoma" w:cs="Tahoma"/>
          <w:color w:val="212121"/>
          <w:sz w:val="20"/>
          <w:szCs w:val="20"/>
          <w:shd w:val="clear" w:color="auto" w:fill="FFFFFF"/>
        </w:rPr>
        <w:t>Dubá</w:t>
      </w:r>
      <w:r w:rsidR="00CB680F">
        <w:rPr>
          <w:rFonts w:ascii="Tahoma" w:hAnsi="Tahoma" w:cs="Tahoma"/>
          <w:noProof/>
          <w:color w:val="212121"/>
          <w:sz w:val="20"/>
          <w:szCs w:val="20"/>
          <w:shd w:val="clear" w:color="auto" w:fill="FFFFFF"/>
        </w:rPr>
        <w:t xml:space="preserve"> - </w:t>
      </w:r>
      <w:r>
        <w:rPr>
          <w:rFonts w:ascii="Tahoma" w:hAnsi="Tahoma" w:cs="Tahoma"/>
          <w:noProof/>
          <w:color w:val="212121"/>
          <w:sz w:val="20"/>
          <w:szCs w:val="20"/>
          <w:shd w:val="clear" w:color="auto" w:fill="FFFFFF"/>
        </w:rPr>
        <w:t xml:space="preserve"> příspěvková organizace, </w:t>
      </w:r>
      <w:r w:rsidR="00FC3168" w:rsidRPr="00FC3168">
        <w:rPr>
          <w:rFonts w:ascii="Tahoma" w:hAnsi="Tahoma" w:cs="Tahoma"/>
          <w:noProof/>
          <w:color w:val="212121"/>
          <w:sz w:val="20"/>
          <w:szCs w:val="20"/>
          <w:shd w:val="clear" w:color="auto" w:fill="FFFFFF"/>
        </w:rPr>
        <w:t>Dlouhá 113/100, 471 41 Dubá</w:t>
      </w:r>
      <w:r w:rsidR="009B2CC2" w:rsidRPr="009B2CC2">
        <w:rPr>
          <w:rFonts w:ascii="Tahoma" w:hAnsi="Tahoma" w:cs="Tahoma"/>
          <w:noProof/>
          <w:color w:val="212121"/>
          <w:sz w:val="20"/>
          <w:szCs w:val="20"/>
          <w:shd w:val="clear" w:color="auto" w:fill="FFFFFF"/>
        </w:rPr>
        <w:t>,</w:t>
      </w:r>
    </w:p>
    <w:p w14:paraId="3B5F5FE7" w14:textId="77777777" w:rsidR="00135AE0" w:rsidRPr="00135AE0" w:rsidRDefault="00135AE0" w:rsidP="00564F6C">
      <w:pPr>
        <w:pStyle w:val="Default"/>
        <w:spacing w:before="120"/>
        <w:jc w:val="both"/>
        <w:rPr>
          <w:rFonts w:ascii="Tahoma" w:hAnsi="Tahoma" w:cs="Tahoma"/>
          <w:noProof/>
          <w:color w:val="212121"/>
          <w:sz w:val="20"/>
          <w:szCs w:val="20"/>
          <w:shd w:val="clear" w:color="auto" w:fill="FFFFFF"/>
        </w:rPr>
      </w:pPr>
      <w:r w:rsidRPr="00135AE0">
        <w:rPr>
          <w:rFonts w:ascii="Tahoma" w:hAnsi="Tahoma" w:cs="Tahoma"/>
          <w:sz w:val="20"/>
          <w:szCs w:val="20"/>
        </w:rPr>
        <w:t>pověřenec pro ochranu osobních údajů Ing. Luděk Galbavý, tel. č. +420 0602239174, email: galbavy@sbou.cz</w:t>
      </w:r>
    </w:p>
    <w:p w14:paraId="54EEEBC5" w14:textId="77777777" w:rsidR="009B2CC2" w:rsidRDefault="009B2CC2"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w:t>
      </w:r>
      <w:r w:rsidR="00900DC2">
        <w:rPr>
          <w:rFonts w:ascii="Tahoma" w:hAnsi="Tahoma" w:cs="Tahoma"/>
          <w:noProof/>
          <w:color w:val="212121"/>
          <w:sz w:val="20"/>
          <w:szCs w:val="20"/>
          <w:shd w:val="clear" w:color="auto" w:fill="FFFFFF"/>
        </w:rPr>
        <w:t xml:space="preserve"> o </w:t>
      </w:r>
      <w:r>
        <w:rPr>
          <w:rFonts w:ascii="Tahoma" w:hAnsi="Tahoma" w:cs="Tahoma"/>
          <w:noProof/>
          <w:color w:val="212121"/>
          <w:sz w:val="20"/>
          <w:szCs w:val="20"/>
          <w:shd w:val="clear" w:color="auto" w:fill="FFFFFF"/>
        </w:rPr>
        <w:t>naplnění Vašich práv v oblasti osobních údajů se obrace</w:t>
      </w:r>
      <w:r w:rsidR="00B150F7">
        <w:rPr>
          <w:rFonts w:ascii="Tahoma" w:hAnsi="Tahoma" w:cs="Tahoma"/>
          <w:noProof/>
          <w:color w:val="212121"/>
          <w:sz w:val="20"/>
          <w:szCs w:val="20"/>
          <w:shd w:val="clear" w:color="auto" w:fill="FFFFFF"/>
        </w:rPr>
        <w:t>j</w:t>
      </w:r>
      <w:r>
        <w:rPr>
          <w:rFonts w:ascii="Tahoma" w:hAnsi="Tahoma" w:cs="Tahoma"/>
          <w:noProof/>
          <w:color w:val="212121"/>
          <w:sz w:val="20"/>
          <w:szCs w:val="20"/>
          <w:shd w:val="clear" w:color="auto" w:fill="FFFFFF"/>
        </w:rPr>
        <w:t>te na</w:t>
      </w:r>
      <w:r w:rsidR="00695453">
        <w:rPr>
          <w:rFonts w:ascii="Tahoma" w:hAnsi="Tahoma" w:cs="Tahoma"/>
          <w:noProof/>
          <w:color w:val="212121"/>
          <w:sz w:val="20"/>
          <w:szCs w:val="20"/>
          <w:shd w:val="clear" w:color="auto" w:fill="FFFFFF"/>
        </w:rPr>
        <w:t xml:space="preserve"> Mgr. Jindřišku Skalickou, tel : + 420 487 8</w:t>
      </w:r>
      <w:r w:rsidR="00CB680F">
        <w:rPr>
          <w:rFonts w:ascii="Tahoma" w:hAnsi="Tahoma" w:cs="Tahoma"/>
          <w:noProof/>
          <w:color w:val="212121"/>
          <w:sz w:val="20"/>
          <w:szCs w:val="20"/>
          <w:shd w:val="clear" w:color="auto" w:fill="FFFFFF"/>
        </w:rPr>
        <w:t>83 951, email : skalicka@zsduba.</w:t>
      </w:r>
      <w:r w:rsidR="00695453">
        <w:rPr>
          <w:rFonts w:ascii="Tahoma" w:hAnsi="Tahoma" w:cs="Tahoma"/>
          <w:noProof/>
          <w:color w:val="212121"/>
          <w:sz w:val="20"/>
          <w:szCs w:val="20"/>
          <w:shd w:val="clear" w:color="auto" w:fill="FFFFFF"/>
        </w:rPr>
        <w:t>cz.</w:t>
      </w:r>
    </w:p>
    <w:p w14:paraId="6CD7D003" w14:textId="77777777" w:rsidR="009B2CC2" w:rsidRPr="009B2CC2" w:rsidRDefault="009B2CC2" w:rsidP="00B150F7">
      <w:pPr>
        <w:pStyle w:val="Default"/>
        <w:spacing w:before="120"/>
        <w:jc w:val="both"/>
        <w:outlineLvl w:val="0"/>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14:paraId="2E53EF10"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zpracovávat, patří mimo jiné:</w:t>
      </w:r>
    </w:p>
    <w:p w14:paraId="650708E9" w14:textId="77777777" w:rsidR="00564F6C" w:rsidRDefault="00B24BBF" w:rsidP="00844624">
      <w:pPr>
        <w:pStyle w:val="OdrkaEQerven"/>
        <w:numPr>
          <w:ilvl w:val="0"/>
          <w:numId w:val="12"/>
        </w:numPr>
        <w:spacing w:after="0"/>
        <w:ind w:left="851" w:hanging="284"/>
      </w:pPr>
      <w:r>
        <w:t>A</w:t>
      </w:r>
      <w:r w:rsidR="009B2CC2" w:rsidRPr="00B24BBF">
        <w:t>dresní</w:t>
      </w:r>
      <w:r w:rsidR="003D05BF">
        <w:t xml:space="preserve"> a </w:t>
      </w:r>
      <w:r w:rsidR="009B2CC2" w:rsidRPr="00B24BBF">
        <w:t>identifikační údaje</w:t>
      </w:r>
    </w:p>
    <w:p w14:paraId="59EDB327" w14:textId="77777777" w:rsidR="00B24BBF" w:rsidRPr="00B24BBF" w:rsidRDefault="00B24BBF" w:rsidP="00844624">
      <w:pPr>
        <w:pStyle w:val="OdrkaEQerven"/>
        <w:numPr>
          <w:ilvl w:val="0"/>
          <w:numId w:val="12"/>
        </w:numPr>
        <w:spacing w:after="0"/>
        <w:ind w:left="851" w:hanging="284"/>
      </w:pPr>
      <w:r>
        <w:t>Údaje, jejichž zpracování nám ukládá zákonná povinnost</w:t>
      </w:r>
    </w:p>
    <w:p w14:paraId="0EFEB736" w14:textId="77777777" w:rsidR="00B24BBF" w:rsidRPr="00B24BBF" w:rsidRDefault="00B24BBF" w:rsidP="00844624">
      <w:pPr>
        <w:pStyle w:val="OdrkaEQerven"/>
        <w:numPr>
          <w:ilvl w:val="0"/>
          <w:numId w:val="12"/>
        </w:numPr>
        <w:spacing w:after="0"/>
        <w:ind w:left="851" w:hanging="284"/>
      </w:pPr>
      <w:r w:rsidRPr="00B24BBF">
        <w:t xml:space="preserve">Informace, které nám poskytnete </w:t>
      </w:r>
      <w:r>
        <w:t>při komunikaci s námi</w:t>
      </w:r>
    </w:p>
    <w:p w14:paraId="5CC75680" w14:textId="77777777" w:rsidR="00564F6C" w:rsidRDefault="00B24BBF" w:rsidP="00844624">
      <w:pPr>
        <w:pStyle w:val="OdrkaEQerven"/>
        <w:numPr>
          <w:ilvl w:val="0"/>
          <w:numId w:val="12"/>
        </w:numPr>
        <w:spacing w:after="0"/>
        <w:ind w:left="851" w:hanging="284"/>
      </w:pPr>
      <w:r>
        <w:t>I</w:t>
      </w:r>
      <w:r w:rsidR="00564F6C" w:rsidRPr="00B24BBF">
        <w:t xml:space="preserve">nformace </w:t>
      </w:r>
      <w:r w:rsidRPr="00B24BBF">
        <w:t>potřebné</w:t>
      </w:r>
      <w:r w:rsidR="00564F6C" w:rsidRPr="00B24BBF">
        <w:t>́</w:t>
      </w:r>
      <w:r w:rsidR="00900DC2">
        <w:t xml:space="preserve"> k </w:t>
      </w:r>
      <w:r>
        <w:t>zajištění bezpečnosti, ochrany zdraví</w:t>
      </w:r>
      <w:r w:rsidR="003D05BF">
        <w:t xml:space="preserve"> a </w:t>
      </w:r>
      <w:r>
        <w:t xml:space="preserve">majetku </w:t>
      </w:r>
      <w:r w:rsidR="00564F6C" w:rsidRPr="00B24BBF">
        <w:t xml:space="preserve">jako jsou </w:t>
      </w:r>
      <w:r>
        <w:t>kamerové záznamy</w:t>
      </w:r>
      <w:r w:rsidR="00695453">
        <w:br/>
      </w:r>
    </w:p>
    <w:p w14:paraId="664E5C11" w14:textId="77777777" w:rsidR="00AB163D" w:rsidRDefault="001E4C71" w:rsidP="00275916">
      <w:pPr>
        <w:pStyle w:val="Default"/>
        <w:rPr>
          <w:rFonts w:ascii="Tahoma" w:hAnsi="Tahoma" w:cs="Tahoma"/>
          <w:noProof/>
          <w:color w:val="212121"/>
          <w:sz w:val="20"/>
          <w:szCs w:val="20"/>
          <w:shd w:val="clear" w:color="auto" w:fill="FFFFFF"/>
        </w:rPr>
      </w:pPr>
      <w:r w:rsidRPr="00695453">
        <w:rPr>
          <w:rFonts w:ascii="Tahoma" w:hAnsi="Tahoma" w:cs="Tahoma"/>
          <w:noProof/>
          <w:color w:val="212121"/>
          <w:sz w:val="20"/>
          <w:szCs w:val="20"/>
          <w:shd w:val="clear" w:color="auto" w:fill="FFFFFF"/>
        </w:rPr>
        <w:t>Jedná se n</w:t>
      </w:r>
      <w:r w:rsidR="0093210B" w:rsidRPr="00695453">
        <w:rPr>
          <w:rFonts w:ascii="Tahoma" w:hAnsi="Tahoma" w:cs="Tahoma"/>
          <w:noProof/>
          <w:color w:val="212121"/>
          <w:sz w:val="20"/>
          <w:szCs w:val="20"/>
          <w:shd w:val="clear" w:color="auto" w:fill="FFFFFF"/>
        </w:rPr>
        <w:t>a</w:t>
      </w:r>
      <w:r w:rsidRPr="00695453">
        <w:rPr>
          <w:rFonts w:ascii="Tahoma" w:hAnsi="Tahoma" w:cs="Tahoma"/>
          <w:noProof/>
          <w:color w:val="212121"/>
          <w:sz w:val="20"/>
          <w:szCs w:val="20"/>
          <w:shd w:val="clear" w:color="auto" w:fill="FFFFFF"/>
        </w:rPr>
        <w:t>příklad o</w:t>
      </w:r>
      <w:r w:rsidR="00695453" w:rsidRPr="00695453">
        <w:rPr>
          <w:rFonts w:ascii="Tahoma" w:hAnsi="Tahoma" w:cs="Tahoma"/>
          <w:noProof/>
          <w:color w:val="212121"/>
          <w:sz w:val="20"/>
          <w:szCs w:val="20"/>
          <w:shd w:val="clear" w:color="auto" w:fill="FFFFFF"/>
        </w:rPr>
        <w:t xml:space="preserve"> : </w:t>
      </w:r>
      <w:r w:rsidR="00695453" w:rsidRPr="00695453">
        <w:rPr>
          <w:rFonts w:ascii="Tahoma" w:hAnsi="Tahoma" w:cs="Tahoma"/>
          <w:sz w:val="20"/>
          <w:szCs w:val="20"/>
        </w:rPr>
        <w:t>Jméno; Příjmení; Titul; Datum narození; Místo narození; Rodné číslo; Státní občanství; Národnost; Místo trvalého pobytu; Doručovací adresa; Mateřský jazyk; Telefon</w:t>
      </w:r>
      <w:r w:rsidR="00CB680F">
        <w:rPr>
          <w:rFonts w:ascii="Tahoma" w:hAnsi="Tahoma" w:cs="Tahoma"/>
          <w:sz w:val="20"/>
          <w:szCs w:val="20"/>
        </w:rPr>
        <w:t>; E-mail; Zdravotní pojišťovna;</w:t>
      </w:r>
      <w:r w:rsidR="00695453" w:rsidRPr="00695453">
        <w:rPr>
          <w:rFonts w:ascii="Tahoma" w:hAnsi="Tahoma" w:cs="Tahoma"/>
          <w:sz w:val="20"/>
          <w:szCs w:val="20"/>
        </w:rPr>
        <w:t xml:space="preserve"> Diagnostický záznam o vývoji dítěte; Zpráva z pedagogicko-</w:t>
      </w:r>
      <w:r w:rsidR="00CB680F">
        <w:rPr>
          <w:rFonts w:ascii="Tahoma" w:hAnsi="Tahoma" w:cs="Tahoma"/>
          <w:sz w:val="20"/>
          <w:szCs w:val="20"/>
        </w:rPr>
        <w:t>psychologické poradny;</w:t>
      </w:r>
      <w:r w:rsidR="00695453" w:rsidRPr="00695453">
        <w:rPr>
          <w:rFonts w:ascii="Tahoma" w:hAnsi="Tahoma" w:cs="Tahoma"/>
          <w:sz w:val="20"/>
          <w:szCs w:val="20"/>
        </w:rPr>
        <w:t xml:space="preserve"> Soudní rozhodnutí o svěření do péče; Dodatečný odklad školní docházky; Alergie; Potvrzení o bezinfekčnosti; Kartička zdravotní pojišťovny – kopie; </w:t>
      </w:r>
      <w:r w:rsidR="000900E9">
        <w:rPr>
          <w:rFonts w:ascii="Tahoma" w:hAnsi="Tahoma" w:cs="Tahoma"/>
          <w:sz w:val="20"/>
          <w:szCs w:val="20"/>
        </w:rPr>
        <w:t>Třída;</w:t>
      </w:r>
      <w:r w:rsidR="00695453" w:rsidRPr="00695453">
        <w:rPr>
          <w:rFonts w:ascii="Tahoma" w:hAnsi="Tahoma" w:cs="Tahoma"/>
          <w:sz w:val="20"/>
          <w:szCs w:val="20"/>
        </w:rPr>
        <w:t xml:space="preserve"> Potvrzení lékaře; Podpis a další</w:t>
      </w:r>
      <w:r w:rsidR="00695453">
        <w:rPr>
          <w:sz w:val="20"/>
          <w:szCs w:val="20"/>
        </w:rPr>
        <w:t>.</w:t>
      </w:r>
    </w:p>
    <w:p w14:paraId="672EE3C5" w14:textId="77777777" w:rsidR="00564F6C" w:rsidRPr="00B24BBF"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0CE4F67A" w14:textId="77777777"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46D06E1A" w14:textId="77777777" w:rsidR="007F602F" w:rsidRPr="00695453" w:rsidRDefault="00B24BBF" w:rsidP="00844624">
      <w:pPr>
        <w:pStyle w:val="Odstavecseseznamem"/>
        <w:numPr>
          <w:ilvl w:val="0"/>
          <w:numId w:val="12"/>
        </w:numPr>
        <w:ind w:left="851" w:hanging="284"/>
      </w:pPr>
      <w:r w:rsidRPr="00695453">
        <w:t>zpracování je nezbytné pro splnění právní povinnosti, která se na správce vztahuje</w:t>
      </w:r>
      <w:r w:rsidR="007F602F" w:rsidRPr="00695453">
        <w:t xml:space="preserve">. Mezi základní právní akty patří: </w:t>
      </w:r>
      <w:r w:rsidR="00985B09" w:rsidRPr="00695453">
        <w:t xml:space="preserve">561/2004 Sb. – Školský zákon; </w:t>
      </w:r>
      <w:r w:rsidR="00985B09" w:rsidRPr="00695453">
        <w:rPr>
          <w:lang w:eastAsia="en-US"/>
        </w:rPr>
        <w:t>364/2005 Sb. – Vyhláška</w:t>
      </w:r>
      <w:r w:rsidR="00900DC2" w:rsidRPr="00695453">
        <w:rPr>
          <w:lang w:eastAsia="en-US"/>
        </w:rPr>
        <w:t xml:space="preserve"> o </w:t>
      </w:r>
      <w:r w:rsidR="00985B09" w:rsidRPr="00695453">
        <w:rPr>
          <w:lang w:eastAsia="en-US"/>
        </w:rPr>
        <w:t>dokumentaci škol</w:t>
      </w:r>
      <w:r w:rsidR="003D05BF" w:rsidRPr="00695453">
        <w:rPr>
          <w:lang w:eastAsia="en-US"/>
        </w:rPr>
        <w:t xml:space="preserve"> a </w:t>
      </w:r>
      <w:r w:rsidR="00985B09" w:rsidRPr="00695453">
        <w:rPr>
          <w:lang w:eastAsia="en-US"/>
        </w:rPr>
        <w:t>školských zařízení</w:t>
      </w:r>
      <w:r w:rsidR="007F602F" w:rsidRPr="00695453">
        <w:t xml:space="preserve">; 500/2004 Sb. – Správní řád; 89/2012 Sb. – Zákon </w:t>
      </w:r>
      <w:r w:rsidR="007F602F" w:rsidRPr="00695453">
        <w:lastRenderedPageBreak/>
        <w:t>občanský zákoník; 134/2016 Sb. – Zákon</w:t>
      </w:r>
      <w:r w:rsidR="00900DC2" w:rsidRPr="00695453">
        <w:t xml:space="preserve"> o </w:t>
      </w:r>
      <w:r w:rsidR="007F602F" w:rsidRPr="00695453">
        <w:t>zadávání veřejných zakázek; 106/1999 Sb. – Zákon</w:t>
      </w:r>
      <w:r w:rsidR="00900DC2" w:rsidRPr="00695453">
        <w:t xml:space="preserve"> o </w:t>
      </w:r>
      <w:r w:rsidR="007F602F" w:rsidRPr="00695453">
        <w:t>svobodném přístupu</w:t>
      </w:r>
      <w:r w:rsidR="00900DC2" w:rsidRPr="00695453">
        <w:t xml:space="preserve"> k </w:t>
      </w:r>
      <w:r w:rsidR="007F602F" w:rsidRPr="00695453">
        <w:t>informacím</w:t>
      </w:r>
      <w:r w:rsidR="00985B09" w:rsidRPr="00695453">
        <w:t>; 27/2016 Sb. – Vyhláška</w:t>
      </w:r>
      <w:r w:rsidR="00900DC2" w:rsidRPr="00695453">
        <w:t xml:space="preserve"> o </w:t>
      </w:r>
      <w:r w:rsidR="00985B09" w:rsidRPr="00695453">
        <w:t>vzdělávání žáků se speciálními vzdělávacími potřebami</w:t>
      </w:r>
      <w:r w:rsidR="003D05BF" w:rsidRPr="00695453">
        <w:t xml:space="preserve"> a </w:t>
      </w:r>
      <w:r w:rsidR="00985B09" w:rsidRPr="00695453">
        <w:t>žáků nadaných</w:t>
      </w:r>
      <w:r w:rsidR="00592564" w:rsidRPr="00695453">
        <w:t xml:space="preserve">; </w:t>
      </w:r>
      <w:r w:rsidR="007F602F" w:rsidRPr="00695453">
        <w:t>499/2004 Sb. – Zákon</w:t>
      </w:r>
      <w:r w:rsidR="00900DC2" w:rsidRPr="00695453">
        <w:t xml:space="preserve"> o </w:t>
      </w:r>
      <w:r w:rsidR="007F602F" w:rsidRPr="00695453">
        <w:t>archivnictví</w:t>
      </w:r>
      <w:r w:rsidR="003D05BF" w:rsidRPr="00695453">
        <w:t xml:space="preserve"> a </w:t>
      </w:r>
      <w:r w:rsidR="007F602F" w:rsidRPr="00695453">
        <w:t>spisové službě</w:t>
      </w:r>
      <w:r w:rsidR="003D05BF" w:rsidRPr="00695453">
        <w:t xml:space="preserve"> a</w:t>
      </w:r>
      <w:r w:rsidR="00900DC2" w:rsidRPr="00695453">
        <w:t xml:space="preserve"> o </w:t>
      </w:r>
      <w:r w:rsidR="007F602F" w:rsidRPr="00695453">
        <w:t>změně některých zákonů</w:t>
      </w:r>
      <w:r w:rsidR="003D05BF" w:rsidRPr="00695453">
        <w:t xml:space="preserve"> a </w:t>
      </w:r>
      <w:r w:rsidR="007F602F" w:rsidRPr="00695453">
        <w:t>další sektorová legislativa.</w:t>
      </w:r>
    </w:p>
    <w:p w14:paraId="451CB5BC" w14:textId="77777777" w:rsidR="00B24BBF" w:rsidRPr="00B24BBF" w:rsidRDefault="00B24BBF" w:rsidP="00844624">
      <w:pPr>
        <w:pStyle w:val="OdrkaEQerven"/>
        <w:numPr>
          <w:ilvl w:val="0"/>
          <w:numId w:val="12"/>
        </w:numPr>
        <w:spacing w:after="0"/>
        <w:ind w:left="851" w:hanging="284"/>
      </w:pPr>
      <w:r w:rsidRPr="00B24BBF">
        <w:t xml:space="preserve">zpracování je nezbytné pro splnění smlouvy, jejíž smluvní stranou je subjekt údajů, nebo pro provedení opatření přijatých před uzavřením smlouvy na žádost tohoto subjektu údajů </w:t>
      </w:r>
    </w:p>
    <w:p w14:paraId="7974C26A" w14:textId="77777777" w:rsidR="001E4C71" w:rsidRPr="001E4C71"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0F53438A" w14:textId="77777777" w:rsidR="001E4C71"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0852AF52" w14:textId="77777777" w:rsidR="001E4C71"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671C9A61" w14:textId="77777777" w:rsidR="00B24BBF" w:rsidRPr="001E4C71"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svobody subjektu údajů vyžadující ochranu osobních údajů, zejména pokud je subjektem údajů dítě</w:t>
      </w:r>
    </w:p>
    <w:p w14:paraId="4F5B60EA" w14:textId="77777777" w:rsidR="00564F6C" w:rsidRPr="001E4C71"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14:paraId="7FA1DD80" w14:textId="77777777" w:rsidR="001E4C71" w:rsidRPr="00695453"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695453">
        <w:rPr>
          <w:rFonts w:eastAsia="Arial Unicode MS" w:cs="Tahoma"/>
          <w:noProof/>
          <w:color w:val="212121"/>
          <w:szCs w:val="20"/>
          <w:shd w:val="clear" w:color="auto" w:fill="FFFFFF"/>
        </w:rPr>
        <w:t xml:space="preserve">plnění povinností </w:t>
      </w:r>
      <w:r w:rsidR="007A5671" w:rsidRPr="00695453">
        <w:rPr>
          <w:rFonts w:cs="Tahoma"/>
          <w:szCs w:val="20"/>
        </w:rPr>
        <w:t>ZŠ</w:t>
      </w:r>
      <w:r w:rsidR="007A5671" w:rsidRPr="00695453">
        <w:rPr>
          <w:rFonts w:eastAsia="Arial Unicode MS" w:cs="Tahoma"/>
          <w:noProof/>
          <w:color w:val="212121"/>
          <w:szCs w:val="20"/>
          <w:shd w:val="clear" w:color="auto" w:fill="FFFFFF"/>
        </w:rPr>
        <w:t xml:space="preserve"> </w:t>
      </w:r>
      <w:r w:rsidR="00FC3168" w:rsidRPr="00695453">
        <w:rPr>
          <w:rFonts w:eastAsia="Arial Unicode MS" w:cs="Tahoma"/>
          <w:noProof/>
          <w:color w:val="212121"/>
          <w:szCs w:val="20"/>
          <w:shd w:val="clear" w:color="auto" w:fill="FFFFFF"/>
        </w:rPr>
        <w:t>Dubá</w:t>
      </w:r>
      <w:r w:rsidRPr="00695453">
        <w:rPr>
          <w:rFonts w:eastAsia="Arial Unicode MS" w:cs="Tahoma"/>
          <w:noProof/>
          <w:color w:val="212121"/>
          <w:szCs w:val="20"/>
          <w:shd w:val="clear" w:color="auto" w:fill="FFFFFF"/>
        </w:rPr>
        <w:t xml:space="preserve">, včetně poskytování informací </w:t>
      </w:r>
    </w:p>
    <w:p w14:paraId="7FBB784C" w14:textId="77777777" w:rsidR="001E4C71"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w:t>
      </w:r>
      <w:r w:rsidRPr="00572EC7">
        <w:rPr>
          <w:rFonts w:eastAsia="Arial Unicode MS" w:cs="Tahoma"/>
          <w:noProof/>
          <w:color w:val="212121"/>
          <w:szCs w:val="20"/>
          <w:shd w:val="clear" w:color="auto" w:fill="FFFFFF"/>
        </w:rPr>
        <w:t xml:space="preserve">zaměstnanci </w:t>
      </w:r>
      <w:r w:rsidR="00FC3168" w:rsidRPr="007A5671">
        <w:rPr>
          <w:rFonts w:cs="Tahoma"/>
          <w:szCs w:val="20"/>
        </w:rPr>
        <w:t>ZŠ</w:t>
      </w:r>
      <w:r w:rsidR="00FC3168">
        <w:rPr>
          <w:rFonts w:eastAsia="Arial Unicode MS" w:cs="Tahoma"/>
          <w:noProof/>
          <w:color w:val="212121"/>
          <w:szCs w:val="20"/>
          <w:shd w:val="clear" w:color="auto" w:fill="FFFFFF"/>
        </w:rPr>
        <w:t xml:space="preserve"> Dubá</w:t>
      </w:r>
    </w:p>
    <w:p w14:paraId="5603051A" w14:textId="77777777" w:rsidR="001E4C71"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s</w:t>
      </w:r>
      <w:r w:rsidR="00564F6C" w:rsidRPr="00572EC7">
        <w:rPr>
          <w:rFonts w:eastAsia="Arial Unicode MS" w:cs="Tahoma"/>
          <w:noProof/>
          <w:color w:val="212121"/>
          <w:szCs w:val="20"/>
          <w:shd w:val="clear" w:color="auto" w:fill="FFFFFF"/>
        </w:rPr>
        <w:t>práva našich smluvních závazků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probíhajícího </w:t>
      </w:r>
      <w:r w:rsidRPr="00572EC7">
        <w:rPr>
          <w:rFonts w:eastAsia="Arial Unicode MS" w:cs="Tahoma"/>
          <w:noProof/>
          <w:color w:val="212121"/>
          <w:szCs w:val="20"/>
          <w:shd w:val="clear" w:color="auto" w:fill="FFFFFF"/>
        </w:rPr>
        <w:t xml:space="preserve">smluvního </w:t>
      </w:r>
      <w:r w:rsidR="00564F6C" w:rsidRPr="00572EC7">
        <w:rPr>
          <w:rFonts w:eastAsia="Arial Unicode MS" w:cs="Tahoma"/>
          <w:noProof/>
          <w:color w:val="212121"/>
          <w:szCs w:val="20"/>
          <w:shd w:val="clear" w:color="auto" w:fill="FFFFFF"/>
        </w:rPr>
        <w:t>vztahu, včetně jednání s</w:t>
      </w:r>
      <w:r w:rsidRPr="00572EC7">
        <w:rPr>
          <w:rFonts w:eastAsia="Arial Unicode MS" w:cs="Tahoma"/>
          <w:noProof/>
          <w:color w:val="212121"/>
          <w:szCs w:val="20"/>
          <w:shd w:val="clear" w:color="auto" w:fill="FFFFFF"/>
        </w:rPr>
        <w:t>e smluvními stranami</w:t>
      </w:r>
    </w:p>
    <w:p w14:paraId="4CE79C46" w14:textId="77777777" w:rsidR="00564F6C"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z</w:t>
      </w:r>
      <w:r w:rsidR="00564F6C" w:rsidRPr="00572EC7">
        <w:rPr>
          <w:rFonts w:eastAsia="Arial Unicode MS" w:cs="Tahoma"/>
          <w:noProof/>
          <w:color w:val="212121"/>
          <w:szCs w:val="20"/>
          <w:shd w:val="clear" w:color="auto" w:fill="FFFFFF"/>
        </w:rPr>
        <w:t>ajišťování bezpečnosti našich webových stránek, sítí, systémů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areálů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rovněž ochrana </w:t>
      </w:r>
      <w:r w:rsidR="00FC3168" w:rsidRPr="007A5671">
        <w:rPr>
          <w:rFonts w:cs="Tahoma"/>
          <w:szCs w:val="20"/>
        </w:rPr>
        <w:t>ZŠ</w:t>
      </w:r>
      <w:r w:rsidR="00FC3168">
        <w:rPr>
          <w:rFonts w:eastAsia="Arial Unicode MS" w:cs="Tahoma"/>
          <w:noProof/>
          <w:color w:val="212121"/>
          <w:szCs w:val="20"/>
          <w:shd w:val="clear" w:color="auto" w:fill="FFFFFF"/>
        </w:rPr>
        <w:t xml:space="preserve"> Dubá</w:t>
      </w:r>
      <w:r w:rsidR="007A5671">
        <w:rPr>
          <w:rFonts w:eastAsia="Arial Unicode MS" w:cs="Tahoma"/>
          <w:noProof/>
          <w:color w:val="212121"/>
          <w:szCs w:val="20"/>
          <w:shd w:val="clear" w:color="auto" w:fill="FFFFFF"/>
        </w:rPr>
        <w:t>,</w:t>
      </w:r>
      <w:r w:rsidR="00564F6C" w:rsidRPr="00572EC7">
        <w:rPr>
          <w:rFonts w:eastAsia="Arial Unicode MS" w:cs="Tahoma"/>
          <w:noProof/>
          <w:color w:val="212121"/>
          <w:szCs w:val="20"/>
          <w:shd w:val="clear" w:color="auto" w:fill="FFFFFF"/>
        </w:rPr>
        <w:t xml:space="preserve"> proti podvodům</w:t>
      </w:r>
      <w:r w:rsidR="003D05BF" w:rsidRPr="00572EC7">
        <w:rPr>
          <w:rFonts w:eastAsia="Arial Unicode MS" w:cs="Tahoma"/>
          <w:noProof/>
          <w:color w:val="212121"/>
          <w:szCs w:val="20"/>
          <w:shd w:val="clear" w:color="auto" w:fill="FFFFFF"/>
        </w:rPr>
        <w:t xml:space="preserve"> a </w:t>
      </w:r>
      <w:r w:rsidRPr="00572EC7">
        <w:rPr>
          <w:rFonts w:eastAsia="Arial Unicode MS" w:cs="Tahoma"/>
          <w:noProof/>
          <w:color w:val="212121"/>
          <w:szCs w:val="20"/>
          <w:shd w:val="clear" w:color="auto" w:fill="FFFFFF"/>
        </w:rPr>
        <w:t>v soudních sporech</w:t>
      </w:r>
    </w:p>
    <w:p w14:paraId="6C62FD7F" w14:textId="77777777" w:rsidR="00564F6C" w:rsidRPr="001E4C71"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s</w:t>
      </w:r>
      <w:r w:rsidR="00564F6C" w:rsidRPr="00572EC7">
        <w:rPr>
          <w:rFonts w:eastAsia="Arial Unicode MS" w:cs="Tahoma"/>
          <w:noProof/>
          <w:color w:val="212121"/>
          <w:szCs w:val="20"/>
          <w:shd w:val="clear" w:color="auto" w:fill="FFFFFF"/>
        </w:rPr>
        <w:t>práva našich každodenních obchodních potřeb, například zpracování úhrad</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správa finančních účtů, správa smluv, správa webových stránek, vedení </w:t>
      </w:r>
      <w:r w:rsidR="00FC3168" w:rsidRPr="007A5671">
        <w:rPr>
          <w:rFonts w:cs="Tahoma"/>
          <w:szCs w:val="20"/>
        </w:rPr>
        <w:t>ZŠ</w:t>
      </w:r>
      <w:r w:rsidR="00FC3168">
        <w:rPr>
          <w:rFonts w:eastAsia="Arial Unicode MS" w:cs="Tahoma"/>
          <w:noProof/>
          <w:color w:val="212121"/>
          <w:szCs w:val="20"/>
          <w:shd w:val="clear" w:color="auto" w:fill="FFFFFF"/>
        </w:rPr>
        <w:t xml:space="preserve"> Dubá</w:t>
      </w:r>
      <w:r w:rsidR="00564F6C" w:rsidRPr="00572EC7">
        <w:rPr>
          <w:rFonts w:eastAsia="Arial Unicode MS" w:cs="Tahoma"/>
          <w:noProof/>
          <w:color w:val="212121"/>
          <w:szCs w:val="20"/>
          <w:shd w:val="clear" w:color="auto" w:fill="FFFFFF"/>
        </w:rPr>
        <w:t xml:space="preserve">, audit, </w:t>
      </w:r>
      <w:r w:rsidRPr="00572EC7">
        <w:rPr>
          <w:rFonts w:eastAsia="Arial Unicode MS" w:cs="Tahoma"/>
          <w:noProof/>
          <w:color w:val="212121"/>
          <w:szCs w:val="20"/>
          <w:shd w:val="clear" w:color="auto" w:fill="FFFFFF"/>
        </w:rPr>
        <w:t xml:space="preserve">kontrola, </w:t>
      </w:r>
      <w:r w:rsidR="00564F6C" w:rsidRPr="00572EC7">
        <w:rPr>
          <w:rFonts w:eastAsia="Arial Unicode MS" w:cs="Tahoma"/>
          <w:noProof/>
          <w:color w:val="212121"/>
          <w:szCs w:val="20"/>
          <w:shd w:val="clear" w:color="auto" w:fill="FFFFFF"/>
        </w:rPr>
        <w:t>vykazování</w:t>
      </w:r>
      <w:r w:rsidR="003D05BF">
        <w:rPr>
          <w:rFonts w:eastAsia="Arial Unicode MS" w:cs="Tahoma"/>
          <w:noProof/>
          <w:color w:val="212121"/>
          <w:szCs w:val="20"/>
          <w:shd w:val="clear" w:color="auto" w:fill="FFFFFF"/>
        </w:rPr>
        <w:t xml:space="preserve"> a </w:t>
      </w:r>
      <w:r w:rsidR="00564F6C" w:rsidRPr="001E4C71">
        <w:rPr>
          <w:rFonts w:eastAsia="Arial Unicode MS" w:cs="Tahoma"/>
          <w:noProof/>
          <w:color w:val="212121"/>
          <w:szCs w:val="20"/>
          <w:shd w:val="clear" w:color="auto" w:fill="FFFFFF"/>
        </w:rPr>
        <w:t>dodržování právních předpisů</w:t>
      </w:r>
    </w:p>
    <w:p w14:paraId="2CA3E9B3" w14:textId="77777777" w:rsidR="00564F6C" w:rsidRPr="001E4C71"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2749358C" w14:textId="77777777" w:rsidR="00275916" w:rsidRPr="001E4C71" w:rsidRDefault="0027591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sidR="00900DC2">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14:paraId="3E97F435" w14:textId="77777777" w:rsidR="00564F6C" w:rsidRPr="001E4C71" w:rsidRDefault="00564F6C"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 s původními účely.</w:t>
      </w:r>
    </w:p>
    <w:p w14:paraId="66805F81" w14:textId="77777777" w:rsidR="00564F6C" w:rsidRPr="00275916" w:rsidRDefault="007F602F" w:rsidP="00B150F7">
      <w:pPr>
        <w:pStyle w:val="Default"/>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14:paraId="65DCD84A"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64627575" w14:textId="77777777" w:rsidR="00564F6C" w:rsidRPr="00275916" w:rsidRDefault="007F602F" w:rsidP="007A5671">
      <w:pPr>
        <w:pStyle w:val="Default"/>
        <w:keepNext/>
        <w:pageBreakBefore/>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14:paraId="3040FCE5"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sidR="00900DC2">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sidR="003D05BF">
        <w:rPr>
          <w:rFonts w:ascii="Tahoma" w:hAnsi="Tahoma" w:cs="Tahoma"/>
          <w:noProof/>
          <w:color w:val="212121"/>
          <w:sz w:val="20"/>
          <w:szCs w:val="20"/>
          <w:shd w:val="clear" w:color="auto" w:fill="FFFFFF"/>
        </w:rPr>
        <w:t xml:space="preserve"> a</w:t>
      </w:r>
      <w:r w:rsidR="00900DC2">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14:paraId="4832AC8A" w14:textId="77777777"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sidR="003D05BF">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w:t>
      </w:r>
      <w:r w:rsidR="003D05BF">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nepoužíváme je ani nepředáváme dále</w:t>
      </w:r>
      <w:r w:rsidR="00900DC2">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w:t>
      </w:r>
      <w:r w:rsidR="00AB3A93">
        <w:rPr>
          <w:rFonts w:ascii="Tahoma" w:hAnsi="Tahoma" w:cs="Tahoma"/>
          <w:noProof/>
          <w:color w:val="212121"/>
          <w:sz w:val="20"/>
          <w:szCs w:val="20"/>
          <w:shd w:val="clear" w:color="auto" w:fill="FFFFFF"/>
        </w:rPr>
        <w:t xml:space="preserve"> </w:t>
      </w:r>
      <w:r w:rsidRPr="00275916">
        <w:rPr>
          <w:rFonts w:ascii="Tahoma" w:hAnsi="Tahoma" w:cs="Tahoma"/>
          <w:noProof/>
          <w:color w:val="212121"/>
          <w:sz w:val="20"/>
          <w:szCs w:val="20"/>
          <w:shd w:val="clear" w:color="auto" w:fill="FFFFFF"/>
        </w:rPr>
        <w:t xml:space="preserve">účelem </w:t>
      </w:r>
      <w:r>
        <w:rPr>
          <w:rFonts w:ascii="Tahoma" w:hAnsi="Tahoma" w:cs="Tahoma"/>
          <w:noProof/>
          <w:color w:val="212121"/>
          <w:sz w:val="20"/>
          <w:szCs w:val="20"/>
          <w:shd w:val="clear" w:color="auto" w:fill="FFFFFF"/>
        </w:rPr>
        <w:t>výkonu svěřených agend.</w:t>
      </w:r>
    </w:p>
    <w:p w14:paraId="5B1211AF" w14:textId="77777777" w:rsidR="00564F6C" w:rsidRPr="00166675" w:rsidRDefault="007F602F" w:rsidP="00B150F7">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14:paraId="5F3D4176" w14:textId="77777777"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sidR="003D05BF">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14:paraId="4C05325E" w14:textId="77777777" w:rsidR="00564F6C" w:rsidRPr="002E7D03" w:rsidRDefault="00564F6C" w:rsidP="00844624">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3D05BF">
        <w:rPr>
          <w:noProof/>
        </w:rPr>
        <w:t xml:space="preserve"> a </w:t>
      </w:r>
      <w:r w:rsidRPr="002E7D03">
        <w:rPr>
          <w:noProof/>
        </w:rPr>
        <w:t>protokoly serveru. V řadě případů jsou informace shromažďované pomocí souborů cookie</w:t>
      </w:r>
      <w:r w:rsidR="003D05BF">
        <w:rPr>
          <w:noProof/>
        </w:rPr>
        <w:t xml:space="preserve"> a </w:t>
      </w:r>
      <w:r w:rsidRPr="002E7D03">
        <w:rPr>
          <w:noProof/>
        </w:rPr>
        <w:t>dalších nástrojů používány neidentifikovatelným způsobem bez jakéhokoli odkazu na osobní údaje.</w:t>
      </w:r>
    </w:p>
    <w:p w14:paraId="7E6A2C91" w14:textId="77777777" w:rsidR="00564F6C" w:rsidRPr="002E7D03" w:rsidRDefault="00564F6C" w:rsidP="00844624">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sidR="00900DC2">
        <w:rPr>
          <w:noProof/>
        </w:rPr>
        <w:t xml:space="preserve"> k </w:t>
      </w:r>
      <w:r w:rsidRPr="002E7D03">
        <w:rPr>
          <w:noProof/>
        </w:rPr>
        <w:t xml:space="preserve">zefektivnění používání </w:t>
      </w:r>
      <w:r w:rsidR="002E7D03">
        <w:rPr>
          <w:noProof/>
        </w:rPr>
        <w:t>webových stránek</w:t>
      </w:r>
      <w:r w:rsidR="003D05BF">
        <w:rPr>
          <w:noProof/>
        </w:rPr>
        <w:t xml:space="preserve"> a </w:t>
      </w:r>
      <w:r w:rsidRPr="002E7D03">
        <w:rPr>
          <w:noProof/>
        </w:rPr>
        <w:t>rovněž</w:t>
      </w:r>
      <w:r w:rsidR="00900DC2">
        <w:rPr>
          <w:noProof/>
        </w:rPr>
        <w:t xml:space="preserve"> k </w:t>
      </w:r>
      <w:r w:rsidRPr="002E7D03">
        <w:rPr>
          <w:noProof/>
        </w:rPr>
        <w:t>přizpůsobení preferencí procházení</w:t>
      </w:r>
      <w:r w:rsidR="003D05BF">
        <w:rPr>
          <w:noProof/>
        </w:rPr>
        <w:t xml:space="preserve"> a </w:t>
      </w:r>
      <w:r w:rsidRPr="002E7D03">
        <w:rPr>
          <w:noProof/>
        </w:rPr>
        <w:t>zlepšení funkce našich webových stránek. Soubory cookie je možné používat</w:t>
      </w:r>
      <w:r w:rsidR="00900DC2">
        <w:rPr>
          <w:noProof/>
        </w:rPr>
        <w:t xml:space="preserve"> k </w:t>
      </w:r>
      <w:r w:rsidRPr="002E7D03">
        <w:rPr>
          <w:noProof/>
        </w:rPr>
        <w:t>řízení výkonu</w:t>
      </w:r>
      <w:r w:rsidR="003D05BF">
        <w:rPr>
          <w:noProof/>
        </w:rPr>
        <w:t xml:space="preserve"> a </w:t>
      </w:r>
      <w:r w:rsidRPr="002E7D03">
        <w:rPr>
          <w:noProof/>
        </w:rPr>
        <w:t>shromažďování informací</w:t>
      </w:r>
      <w:r w:rsidR="00900DC2">
        <w:rPr>
          <w:noProof/>
        </w:rPr>
        <w:t xml:space="preserve"> o </w:t>
      </w:r>
      <w:r w:rsidRPr="002E7D03">
        <w:rPr>
          <w:noProof/>
        </w:rPr>
        <w:t>tom, jakým způsobem jsou používány naše webové stránky,</w:t>
      </w:r>
      <w:r w:rsidR="00900DC2">
        <w:rPr>
          <w:noProof/>
        </w:rPr>
        <w:t xml:space="preserve"> k </w:t>
      </w:r>
      <w:r w:rsidRPr="002E7D03">
        <w:rPr>
          <w:noProof/>
        </w:rPr>
        <w:t>analytickým účelům. Existují dva druhy souborů cookie: soubory cookie relace, které jsou</w:t>
      </w:r>
      <w:r w:rsidR="00900DC2">
        <w:rPr>
          <w:noProof/>
        </w:rPr>
        <w:t xml:space="preserve"> z </w:t>
      </w:r>
      <w:r w:rsidRPr="002E7D03">
        <w:rPr>
          <w:noProof/>
        </w:rPr>
        <w:t xml:space="preserve">vašeho zařízení odstraněny </w:t>
      </w:r>
      <w:r w:rsidR="00486C6D">
        <w:rPr>
          <w:noProof/>
        </w:rPr>
        <w:t>po opuštění webové stránky</w:t>
      </w:r>
      <w:r w:rsidR="003D05BF">
        <w:rPr>
          <w:noProof/>
        </w:rPr>
        <w:t xml:space="preserve"> a </w:t>
      </w:r>
      <w:r w:rsidRPr="002E7D03">
        <w:rPr>
          <w:noProof/>
        </w:rPr>
        <w:t>trvalé soubory cookie, které zůstávají ve vas</w:t>
      </w:r>
      <w:r w:rsidR="00486C6D">
        <w:rPr>
          <w:noProof/>
        </w:rPr>
        <w:t>̌em zařízení po delší dobu</w:t>
      </w:r>
      <w:r w:rsidRPr="002E7D03">
        <w:rPr>
          <w:noProof/>
        </w:rPr>
        <w:t xml:space="preserve"> nebo dokud je ručně neodstraníte.</w:t>
      </w:r>
    </w:p>
    <w:p w14:paraId="4A3CB082" w14:textId="77777777" w:rsidR="00564F6C" w:rsidRPr="002E7D03" w:rsidRDefault="00564F6C" w:rsidP="00844624">
      <w:pPr>
        <w:pStyle w:val="OdrkaEQerven"/>
        <w:numPr>
          <w:ilvl w:val="0"/>
          <w:numId w:val="12"/>
        </w:numPr>
        <w:spacing w:after="0"/>
        <w:ind w:left="851" w:hanging="284"/>
        <w:jc w:val="both"/>
        <w:rPr>
          <w:noProof/>
        </w:rPr>
      </w:pPr>
      <w:r w:rsidRPr="002E7D03">
        <w:rPr>
          <w:noProof/>
        </w:rPr>
        <w:t>V souborech protokolů</w:t>
      </w:r>
      <w:r w:rsidR="00900DC2">
        <w:rPr>
          <w:noProof/>
        </w:rPr>
        <w:t xml:space="preserve"> z </w:t>
      </w:r>
      <w:r w:rsidRPr="002E7D03">
        <w:rPr>
          <w:noProof/>
        </w:rPr>
        <w:t>našich serverů mohou být shromažďovány informace</w:t>
      </w:r>
      <w:r w:rsidR="00900DC2">
        <w:rPr>
          <w:noProof/>
        </w:rPr>
        <w:t xml:space="preserve"> o </w:t>
      </w:r>
      <w:r w:rsidRPr="002E7D03">
        <w:rPr>
          <w:noProof/>
        </w:rPr>
        <w:t>tom, jakým způsobem uživatelé používají webové stránky (údaje</w:t>
      </w:r>
      <w:r w:rsidR="00900DC2">
        <w:rPr>
          <w:noProof/>
        </w:rPr>
        <w:t xml:space="preserve"> o </w:t>
      </w:r>
      <w:r w:rsidRPr="002E7D03">
        <w:rPr>
          <w:noProof/>
        </w:rPr>
        <w:t>použití). Mezi tyto údaje patří mimo jiné název domény uživatele, jazyk, typ prohlížeče</w:t>
      </w:r>
      <w:r w:rsidR="003D05BF">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sidR="003D05BF">
        <w:rPr>
          <w:noProof/>
        </w:rPr>
        <w:t xml:space="preserve"> a </w:t>
      </w:r>
      <w:r w:rsidRPr="002E7D03">
        <w:rPr>
          <w:noProof/>
        </w:rPr>
        <w:t>webová stránka, kterou navštívíte po opuštění našeho webu,</w:t>
      </w:r>
      <w:r w:rsidR="003D05BF">
        <w:rPr>
          <w:noProof/>
        </w:rPr>
        <w:t xml:space="preserve"> a </w:t>
      </w:r>
      <w:r w:rsidRPr="002E7D03">
        <w:rPr>
          <w:noProof/>
        </w:rPr>
        <w:t>rovněž čas strávený na našem webu. Údaje</w:t>
      </w:r>
      <w:r w:rsidR="00900DC2">
        <w:rPr>
          <w:noProof/>
        </w:rPr>
        <w:t xml:space="preserve"> o </w:t>
      </w:r>
      <w:r w:rsidRPr="002E7D03">
        <w:rPr>
          <w:noProof/>
        </w:rPr>
        <w:t>používání webu můžeme sledovat</w:t>
      </w:r>
      <w:r w:rsidR="003D05BF">
        <w:rPr>
          <w:noProof/>
        </w:rPr>
        <w:t xml:space="preserve"> a </w:t>
      </w:r>
      <w:r w:rsidRPr="002E7D03">
        <w:rPr>
          <w:noProof/>
        </w:rPr>
        <w:t>využívat</w:t>
      </w:r>
      <w:r w:rsidR="00900DC2">
        <w:rPr>
          <w:noProof/>
        </w:rPr>
        <w:t xml:space="preserve"> k </w:t>
      </w:r>
      <w:r w:rsidRPr="002E7D03">
        <w:rPr>
          <w:noProof/>
        </w:rPr>
        <w:t>hodnocení jeho výkonu</w:t>
      </w:r>
      <w:r w:rsidR="003D05BF">
        <w:rPr>
          <w:noProof/>
        </w:rPr>
        <w:t xml:space="preserve"> a </w:t>
      </w:r>
      <w:r w:rsidRPr="002E7D03">
        <w:rPr>
          <w:noProof/>
        </w:rPr>
        <w:t>činnosti, ke zlepšení jeho designu</w:t>
      </w:r>
      <w:r w:rsidR="003D05BF">
        <w:rPr>
          <w:noProof/>
        </w:rPr>
        <w:t xml:space="preserve"> a </w:t>
      </w:r>
      <w:r w:rsidR="00852393">
        <w:rPr>
          <w:noProof/>
        </w:rPr>
        <w:t xml:space="preserve">funkcí </w:t>
      </w:r>
      <w:r w:rsidRPr="002E7D03">
        <w:rPr>
          <w:noProof/>
        </w:rPr>
        <w:t>nebo</w:t>
      </w:r>
      <w:r w:rsidR="00900DC2">
        <w:rPr>
          <w:noProof/>
        </w:rPr>
        <w:t xml:space="preserve"> k </w:t>
      </w:r>
      <w:r w:rsidRPr="002E7D03">
        <w:rPr>
          <w:noProof/>
        </w:rPr>
        <w:t>bezpečnostním účelům.</w:t>
      </w:r>
    </w:p>
    <w:p w14:paraId="154C528E" w14:textId="77777777" w:rsidR="00564F6C" w:rsidRPr="00166675" w:rsidRDefault="00564F6C" w:rsidP="00844624">
      <w:pPr>
        <w:pStyle w:val="OdrkaEQerven"/>
        <w:numPr>
          <w:ilvl w:val="0"/>
          <w:numId w:val="12"/>
        </w:numPr>
        <w:spacing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w:t>
      </w:r>
      <w:r w:rsidR="00852393">
        <w:rPr>
          <w:rFonts w:eastAsia="Arial Unicode MS" w:cs="Tahoma"/>
          <w:noProof/>
          <w:color w:val="212121"/>
          <w:szCs w:val="20"/>
          <w:shd w:val="clear" w:color="auto" w:fill="FFFFFF"/>
        </w:rPr>
        <w:t>,</w:t>
      </w:r>
      <w:r w:rsidRPr="00166675">
        <w:rPr>
          <w:rFonts w:eastAsia="Arial Unicode MS" w:cs="Tahoma"/>
          <w:noProof/>
          <w:color w:val="212121"/>
          <w:szCs w:val="20"/>
          <w:shd w:val="clear" w:color="auto" w:fill="FFFFFF"/>
        </w:rPr>
        <w:t xml:space="preserve"> či je smazal. Případně můžete našimi webovými stránkami procházet pomocí anonymního profilu prohlížeče. Další informace</w:t>
      </w:r>
      <w:r w:rsidR="00900DC2">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sidR="00900DC2">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2C07D792"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14:paraId="43E5C88A" w14:textId="77777777" w:rsidR="00564F6C" w:rsidRPr="007E4591" w:rsidRDefault="00564F6C" w:rsidP="00844624">
      <w:pPr>
        <w:pStyle w:val="OdrkaEQerven"/>
        <w:numPr>
          <w:ilvl w:val="0"/>
          <w:numId w:val="12"/>
        </w:numPr>
        <w:spacing w:after="0"/>
        <w:ind w:left="851" w:hanging="284"/>
        <w:jc w:val="both"/>
        <w:rPr>
          <w:noProof/>
        </w:rPr>
      </w:pPr>
      <w:r w:rsidRPr="007E4591">
        <w:rPr>
          <w:noProof/>
        </w:rPr>
        <w:t xml:space="preserve">Na našich webových stránkách můžeme poskytovat odkazy na weby třetích stran („propojené stránky“). Propojené stránky </w:t>
      </w:r>
      <w:r w:rsidR="002E7D03" w:rsidRPr="007E4591">
        <w:rPr>
          <w:noProof/>
        </w:rPr>
        <w:t xml:space="preserve">nejsme povinni </w:t>
      </w:r>
      <w:r w:rsidRPr="007E4591">
        <w:rPr>
          <w:noProof/>
        </w:rPr>
        <w:t>hodnotit, kontrolovat ani zkoumat. Každá propojená stránka může mít vlastní podmínky použití</w:t>
      </w:r>
      <w:r w:rsidR="003D05BF">
        <w:rPr>
          <w:noProof/>
        </w:rPr>
        <w:t xml:space="preserve"> a </w:t>
      </w:r>
      <w:r w:rsidRPr="007E4591">
        <w:rPr>
          <w:noProof/>
        </w:rPr>
        <w:t>prohlášení</w:t>
      </w:r>
      <w:r w:rsidR="00900DC2">
        <w:rPr>
          <w:noProof/>
        </w:rPr>
        <w:t xml:space="preserve"> o </w:t>
      </w:r>
      <w:r w:rsidRPr="007E4591">
        <w:rPr>
          <w:noProof/>
        </w:rPr>
        <w:t>ochraně osobních údajů. Uživatelé se při používání propojených stránek musí s těmito podmínkami seznámit</w:t>
      </w:r>
      <w:r w:rsidR="003D05BF">
        <w:rPr>
          <w:noProof/>
        </w:rPr>
        <w:t xml:space="preserve"> a </w:t>
      </w:r>
      <w:r w:rsidRPr="007E4591">
        <w:rPr>
          <w:noProof/>
        </w:rPr>
        <w:t>dodržovat je. Neneseme odpovědnost za zásady</w:t>
      </w:r>
      <w:r w:rsidR="003D05BF">
        <w:rPr>
          <w:noProof/>
        </w:rPr>
        <w:t xml:space="preserve"> a </w:t>
      </w:r>
      <w:r w:rsidRPr="007E4591">
        <w:rPr>
          <w:noProof/>
        </w:rPr>
        <w:t>postupy jakýchkoli propojených stránek</w:t>
      </w:r>
      <w:r w:rsidR="003D05BF">
        <w:rPr>
          <w:noProof/>
        </w:rPr>
        <w:t xml:space="preserve"> a </w:t>
      </w:r>
      <w:r w:rsidRPr="007E4591">
        <w:rPr>
          <w:noProof/>
        </w:rPr>
        <w:t>případných dalších odkazů, které se na těchto stránkách nacházejí. Tyto odkazy nepředstavují naše schválení propojených webů nebo jakékoli společnosti či služby. Doporučujeme uživatelům, aby se seznámili s</w:t>
      </w:r>
      <w:r w:rsidR="000E3119">
        <w:rPr>
          <w:noProof/>
        </w:rPr>
        <w:t xml:space="preserve"> </w:t>
      </w:r>
      <w:r w:rsidRPr="007E4591">
        <w:rPr>
          <w:noProof/>
        </w:rPr>
        <w:t>podmínkami</w:t>
      </w:r>
      <w:r w:rsidR="003D05BF">
        <w:rPr>
          <w:noProof/>
        </w:rPr>
        <w:t xml:space="preserve"> a </w:t>
      </w:r>
      <w:r w:rsidRPr="007E4591">
        <w:rPr>
          <w:noProof/>
        </w:rPr>
        <w:t>odpovídajícími dokumenty těchto propojených webů dříve, než je začnou používat.</w:t>
      </w:r>
    </w:p>
    <w:p w14:paraId="614B416E" w14:textId="77777777" w:rsidR="002E7D03" w:rsidRDefault="0093310D" w:rsidP="002951C3">
      <w:pPr>
        <w:pStyle w:val="OdrkaEQerven"/>
        <w:keepNext/>
        <w:numPr>
          <w:ilvl w:val="0"/>
          <w:numId w:val="0"/>
        </w:numPr>
        <w:spacing w:before="120" w:after="0"/>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Žáci</w:t>
      </w:r>
      <w:r w:rsidR="00564F6C" w:rsidRPr="00166675">
        <w:rPr>
          <w:rFonts w:eastAsia="Arial Unicode MS" w:cs="Tahoma"/>
          <w:noProof/>
          <w:color w:val="212121"/>
          <w:szCs w:val="20"/>
          <w:shd w:val="clear" w:color="auto" w:fill="FFFFFF"/>
        </w:rPr>
        <w:t>:</w:t>
      </w:r>
    </w:p>
    <w:p w14:paraId="1F19F700" w14:textId="77777777" w:rsidR="00564F6C" w:rsidRPr="007E4591" w:rsidRDefault="00564F6C" w:rsidP="00844624">
      <w:pPr>
        <w:pStyle w:val="OdrkaEQerven"/>
        <w:numPr>
          <w:ilvl w:val="0"/>
          <w:numId w:val="12"/>
        </w:numPr>
        <w:spacing w:after="0"/>
        <w:ind w:left="851" w:hanging="284"/>
        <w:jc w:val="both"/>
        <w:rPr>
          <w:noProof/>
        </w:rPr>
      </w:pPr>
      <w:r w:rsidRPr="007E4591">
        <w:rPr>
          <w:noProof/>
        </w:rPr>
        <w:t xml:space="preserve">Naše webové stránky nejsou zaměřeny na </w:t>
      </w:r>
      <w:r w:rsidR="00C11456">
        <w:rPr>
          <w:noProof/>
        </w:rPr>
        <w:t>žáky</w:t>
      </w:r>
      <w:r w:rsidRPr="007E4591">
        <w:rPr>
          <w:noProof/>
        </w:rPr>
        <w:t>. Nevyužíváme je</w:t>
      </w:r>
      <w:r w:rsidR="00900DC2">
        <w:rPr>
          <w:noProof/>
        </w:rPr>
        <w:t xml:space="preserve"> k </w:t>
      </w:r>
      <w:r w:rsidRPr="007E4591">
        <w:rPr>
          <w:noProof/>
        </w:rPr>
        <w:t xml:space="preserve">vědomému získávání osobních údajů od </w:t>
      </w:r>
      <w:r w:rsidR="00C11456">
        <w:rPr>
          <w:noProof/>
        </w:rPr>
        <w:t>žáků</w:t>
      </w:r>
      <w:r w:rsidRPr="007E4591">
        <w:rPr>
          <w:noProof/>
        </w:rPr>
        <w:t xml:space="preserve"> ani</w:t>
      </w:r>
      <w:r w:rsidR="00900DC2">
        <w:rPr>
          <w:noProof/>
        </w:rPr>
        <w:t xml:space="preserve"> k </w:t>
      </w:r>
      <w:r w:rsidR="002E7D03" w:rsidRPr="007E4591">
        <w:rPr>
          <w:noProof/>
        </w:rPr>
        <w:t>poskytování služeb</w:t>
      </w:r>
      <w:r w:rsidRPr="007E4591">
        <w:rPr>
          <w:noProof/>
        </w:rPr>
        <w:t xml:space="preserve"> </w:t>
      </w:r>
      <w:r w:rsidR="00FF5907">
        <w:rPr>
          <w:noProof/>
        </w:rPr>
        <w:t>žákům</w:t>
      </w:r>
      <w:r w:rsidRPr="007E4591">
        <w:rPr>
          <w:noProof/>
        </w:rPr>
        <w:t xml:space="preserve">. Zjistíme-li, že </w:t>
      </w:r>
      <w:r w:rsidR="000D699D">
        <w:rPr>
          <w:noProof/>
        </w:rPr>
        <w:t>žák</w:t>
      </w:r>
      <w:r w:rsidRPr="007E4591">
        <w:rPr>
          <w:noProof/>
        </w:rPr>
        <w:t xml:space="preserve"> poskytl své osobní údaje prostřednictvím některého</w:t>
      </w:r>
      <w:r w:rsidR="00900DC2">
        <w:rPr>
          <w:noProof/>
        </w:rPr>
        <w:t xml:space="preserve"> z </w:t>
      </w:r>
      <w:r w:rsidRPr="007E4591">
        <w:rPr>
          <w:noProof/>
        </w:rPr>
        <w:t>našich webů, tyto údaje ze svých systémů odstraníme.</w:t>
      </w:r>
    </w:p>
    <w:p w14:paraId="42256CE7"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14:paraId="30CFB2B6" w14:textId="77777777" w:rsidR="00564F6C" w:rsidRPr="007E4591" w:rsidRDefault="00564F6C" w:rsidP="00844624">
      <w:pPr>
        <w:pStyle w:val="OdrkaEQerven"/>
        <w:numPr>
          <w:ilvl w:val="0"/>
          <w:numId w:val="12"/>
        </w:numPr>
        <w:spacing w:after="0"/>
        <w:ind w:left="851" w:hanging="284"/>
        <w:jc w:val="both"/>
        <w:rPr>
          <w:noProof/>
        </w:rPr>
      </w:pPr>
      <w:r w:rsidRPr="007E4591">
        <w:rPr>
          <w:noProof/>
        </w:rPr>
        <w:t>Na svých webových stránkách můžeme rovněž používat službu Google Analytics ke shromažďování informací</w:t>
      </w:r>
      <w:r w:rsidR="00900DC2">
        <w:rPr>
          <w:noProof/>
        </w:rPr>
        <w:t xml:space="preserve"> o </w:t>
      </w:r>
      <w:r w:rsidRPr="007E4591">
        <w:rPr>
          <w:noProof/>
        </w:rPr>
        <w:t>on-line aktivitách uživatelů na webových stránkách, jako jsou například navštívené webové stránky, odkliknuté odkazy</w:t>
      </w:r>
      <w:r w:rsidR="003D05BF">
        <w:rPr>
          <w:noProof/>
        </w:rPr>
        <w:t xml:space="preserve"> a </w:t>
      </w:r>
      <w:r w:rsidRPr="007E4591">
        <w:rPr>
          <w:noProof/>
        </w:rPr>
        <w:t>provedená vyhledávání.</w:t>
      </w:r>
    </w:p>
    <w:p w14:paraId="2B07ACF6" w14:textId="77777777" w:rsidR="00564F6C" w:rsidRPr="007E4591" w:rsidRDefault="00564F6C" w:rsidP="00844624">
      <w:pPr>
        <w:pStyle w:val="OdrkaEQerven"/>
        <w:numPr>
          <w:ilvl w:val="0"/>
          <w:numId w:val="12"/>
        </w:numPr>
        <w:spacing w:after="0"/>
        <w:ind w:left="851" w:hanging="284"/>
        <w:jc w:val="both"/>
        <w:rPr>
          <w:noProof/>
        </w:rPr>
      </w:pPr>
      <w:r w:rsidRPr="007E4591">
        <w:rPr>
          <w:noProof/>
        </w:rPr>
        <w:t>Tyto informace používáme</w:t>
      </w:r>
      <w:r w:rsidR="00900DC2">
        <w:rPr>
          <w:noProof/>
        </w:rPr>
        <w:t xml:space="preserve"> k </w:t>
      </w:r>
      <w:r w:rsidRPr="007E4591">
        <w:rPr>
          <w:noProof/>
        </w:rPr>
        <w:t>sestavování zpráv</w:t>
      </w:r>
      <w:r w:rsidR="003D05BF">
        <w:rPr>
          <w:noProof/>
        </w:rPr>
        <w:t xml:space="preserve"> a</w:t>
      </w:r>
      <w:r w:rsidR="00900DC2">
        <w:rPr>
          <w:noProof/>
        </w:rPr>
        <w:t xml:space="preserve"> k </w:t>
      </w:r>
      <w:r w:rsidRPr="007E4591">
        <w:rPr>
          <w:noProof/>
        </w:rPr>
        <w:t>vylepšování webu. Soubory cookie anonymně shromažďují informace, jako je počet návštěvníků na webu, odkud návštěvníci přišli</w:t>
      </w:r>
      <w:r w:rsidR="003D05BF">
        <w:rPr>
          <w:noProof/>
        </w:rPr>
        <w:t xml:space="preserve"> a </w:t>
      </w:r>
      <w:r w:rsidRPr="007E4591">
        <w:rPr>
          <w:noProof/>
        </w:rPr>
        <w:t>stránky, které navštívili. Informace vytvořené těmito soubory cookie</w:t>
      </w:r>
      <w:r w:rsidR="003D05BF">
        <w:rPr>
          <w:noProof/>
        </w:rPr>
        <w:t xml:space="preserve"> a </w:t>
      </w:r>
      <w:r w:rsidRPr="007E4591">
        <w:rPr>
          <w:noProof/>
        </w:rPr>
        <w:t>vaše aktuální adresa IP budou přeneseny</w:t>
      </w:r>
      <w:r w:rsidR="00900DC2">
        <w:rPr>
          <w:noProof/>
        </w:rPr>
        <w:t xml:space="preserve"> z </w:t>
      </w:r>
      <w:r w:rsidRPr="007E4591">
        <w:rPr>
          <w:noProof/>
        </w:rPr>
        <w:t>vašeho internetového prohlížeče</w:t>
      </w:r>
      <w:r w:rsidR="003D05BF">
        <w:rPr>
          <w:noProof/>
        </w:rPr>
        <w:t xml:space="preserve"> a </w:t>
      </w:r>
      <w:r w:rsidRPr="007E4591">
        <w:rPr>
          <w:noProof/>
        </w:rPr>
        <w:t>budou uloženy na serverech Google ve Spojených státech</w:t>
      </w:r>
      <w:r w:rsidR="003D05BF">
        <w:rPr>
          <w:noProof/>
        </w:rPr>
        <w:t xml:space="preserve"> a </w:t>
      </w:r>
      <w:r w:rsidRPr="007E4591">
        <w:rPr>
          <w:noProof/>
        </w:rPr>
        <w:t>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w:t>
      </w:r>
      <w:r w:rsidR="00900DC2">
        <w:rPr>
          <w:noProof/>
        </w:rPr>
        <w:t xml:space="preserve"> o </w:t>
      </w:r>
      <w:r w:rsidRPr="007E4591">
        <w:rPr>
          <w:noProo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60831FB9" w14:textId="77777777" w:rsidR="00564F6C" w:rsidRPr="0087519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2164EB8D" w14:textId="77777777"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sidR="003D05BF">
        <w:rPr>
          <w:rFonts w:ascii="Tahoma" w:hAnsi="Tahoma" w:cs="Tahoma"/>
          <w:noProof/>
          <w:color w:val="212121"/>
          <w:sz w:val="20"/>
          <w:szCs w:val="20"/>
          <w:shd w:val="clear" w:color="auto" w:fill="FFFFFF"/>
        </w:rPr>
        <w:t xml:space="preserve"> a </w:t>
      </w:r>
      <w:r w:rsidR="00237110">
        <w:rPr>
          <w:rFonts w:ascii="Tahoma" w:hAnsi="Tahoma" w:cs="Tahoma"/>
          <w:noProof/>
          <w:color w:val="212121"/>
          <w:sz w:val="20"/>
          <w:szCs w:val="20"/>
          <w:shd w:val="clear" w:color="auto" w:fill="FFFFFF"/>
        </w:rPr>
        <w:t>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14:paraId="37AD56EA"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sidR="00900DC2">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14:paraId="0FEC2EEB"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14:paraId="72D0B407"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w:t>
      </w:r>
      <w:r w:rsidR="00900DC2">
        <w:rPr>
          <w:rFonts w:eastAsia="Arial Unicode MS" w:cs="Tahoma"/>
          <w:noProof/>
          <w:color w:val="212121"/>
          <w:szCs w:val="20"/>
          <w:shd w:val="clear" w:color="auto" w:fill="FFFFFF"/>
        </w:rPr>
        <w:t xml:space="preserve"> k </w:t>
      </w:r>
      <w:r w:rsidR="00237110" w:rsidRPr="00237110">
        <w:rPr>
          <w:rFonts w:eastAsia="Arial Unicode MS" w:cs="Tahoma"/>
          <w:noProof/>
          <w:color w:val="212121"/>
          <w:szCs w:val="20"/>
          <w:shd w:val="clear" w:color="auto" w:fill="FFFFFF"/>
        </w:rPr>
        <w:t>jejich zpracování v rozporu s ochranou definovanou příslušnou legislativou nebo</w:t>
      </w:r>
      <w:r w:rsidR="00CE40CC">
        <w:rPr>
          <w:rFonts w:eastAsia="Arial Unicode MS" w:cs="Tahoma"/>
          <w:noProof/>
          <w:color w:val="212121"/>
          <w:szCs w:val="20"/>
          <w:shd w:val="clear" w:color="auto" w:fill="FFFFFF"/>
        </w:rPr>
        <w:t xml:space="preserve"> v rozporu s uděleným souhlasem </w:t>
      </w:r>
      <w:r w:rsidR="00237110" w:rsidRPr="00237110">
        <w:rPr>
          <w:rFonts w:eastAsia="Arial Unicode MS" w:cs="Tahoma"/>
          <w:noProof/>
          <w:color w:val="212121"/>
          <w:szCs w:val="20"/>
          <w:shd w:val="clear" w:color="auto" w:fill="FFFFFF"/>
        </w:rPr>
        <w:t xml:space="preserve"> nebo pokud</w:t>
      </w:r>
      <w:r w:rsidR="00CE40CC">
        <w:rPr>
          <w:rFonts w:eastAsia="Arial Unicode MS" w:cs="Tahoma"/>
          <w:noProof/>
          <w:color w:val="212121"/>
          <w:szCs w:val="20"/>
          <w:shd w:val="clear" w:color="auto" w:fill="FFFFFF"/>
        </w:rPr>
        <w:t xml:space="preserve"> je</w:t>
      </w:r>
      <w:r w:rsidR="00237110" w:rsidRPr="00237110">
        <w:rPr>
          <w:rFonts w:eastAsia="Arial Unicode MS" w:cs="Tahoma"/>
          <w:noProof/>
          <w:color w:val="212121"/>
          <w:szCs w:val="20"/>
          <w:shd w:val="clear" w:color="auto" w:fill="FFFFFF"/>
        </w:rPr>
        <w:t xml:space="preserve">  souhlas odvolán,</w:t>
      </w:r>
    </w:p>
    <w:p w14:paraId="4B975565" w14:textId="77777777" w:rsidR="00237110" w:rsidRPr="00237110" w:rsidRDefault="00237110"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14:paraId="07B3F06B"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1D1ADB7E"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2A63211B" w14:textId="77777777"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sidR="00900DC2">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37F9C25B" w14:textId="77777777" w:rsidR="00237110"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Svá práva můžete uplatnit </w:t>
      </w:r>
      <w:r w:rsidR="007F602F">
        <w:rPr>
          <w:rFonts w:ascii="Tahoma" w:hAnsi="Tahoma" w:cs="Tahoma"/>
          <w:noProof/>
          <w:color w:val="212121"/>
          <w:sz w:val="20"/>
          <w:szCs w:val="20"/>
          <w:shd w:val="clear" w:color="auto" w:fill="FFFFFF"/>
        </w:rPr>
        <w:t>zde</w:t>
      </w:r>
      <w:r w:rsidR="00F07334">
        <w:rPr>
          <w:rFonts w:ascii="Tahoma" w:hAnsi="Tahoma" w:cs="Tahoma"/>
          <w:noProof/>
          <w:color w:val="212121"/>
          <w:sz w:val="20"/>
          <w:szCs w:val="20"/>
          <w:shd w:val="clear" w:color="auto" w:fill="FFFFFF"/>
        </w:rPr>
        <w:t xml:space="preserve"> </w:t>
      </w:r>
      <w:hyperlink r:id="rId11" w:history="1">
        <w:r w:rsidR="00F07334" w:rsidRPr="0056799D">
          <w:rPr>
            <w:rStyle w:val="Hypertextovodkaz"/>
            <w:rFonts w:ascii="Tahoma" w:hAnsi="Tahoma" w:cs="Tahoma"/>
            <w:noProof/>
            <w:sz w:val="20"/>
            <w:szCs w:val="20"/>
            <w:shd w:val="clear" w:color="auto" w:fill="FFFFFF"/>
          </w:rPr>
          <w:t>www.zsduba.cz</w:t>
        </w:r>
      </w:hyperlink>
      <w:r w:rsidR="00F07334">
        <w:rPr>
          <w:rFonts w:ascii="Tahoma" w:hAnsi="Tahoma" w:cs="Tahoma"/>
          <w:noProof/>
          <w:color w:val="212121"/>
          <w:sz w:val="20"/>
          <w:szCs w:val="20"/>
          <w:shd w:val="clear" w:color="auto" w:fill="FFFFFF"/>
        </w:rPr>
        <w:t xml:space="preserve"> </w:t>
      </w:r>
      <w:r w:rsidR="001136A3">
        <w:rPr>
          <w:rFonts w:ascii="Tahoma" w:hAnsi="Tahoma" w:cs="Tahoma"/>
          <w:noProof/>
          <w:color w:val="212121"/>
          <w:sz w:val="20"/>
          <w:szCs w:val="20"/>
          <w:shd w:val="clear" w:color="auto" w:fill="FFFFFF"/>
        </w:rPr>
        <w:t>nebo kontaktováním</w:t>
      </w:r>
      <w:r w:rsidR="00695453">
        <w:rPr>
          <w:rFonts w:ascii="Tahoma" w:hAnsi="Tahoma" w:cs="Tahoma"/>
          <w:noProof/>
          <w:color w:val="212121"/>
          <w:sz w:val="20"/>
          <w:szCs w:val="20"/>
          <w:shd w:val="clear" w:color="auto" w:fill="FFFFFF"/>
        </w:rPr>
        <w:t xml:space="preserve"> Mgr. Veroniky Matějkové,</w:t>
      </w:r>
      <w:r w:rsidR="00F07334">
        <w:rPr>
          <w:rFonts w:ascii="Tahoma" w:hAnsi="Tahoma" w:cs="Tahoma"/>
          <w:noProof/>
          <w:color w:val="212121"/>
          <w:sz w:val="20"/>
          <w:szCs w:val="20"/>
          <w:shd w:val="clear" w:color="auto" w:fill="FFFFFF"/>
        </w:rPr>
        <w:t xml:space="preserve">telefon: +420 487 883 956, </w:t>
      </w:r>
      <w:r w:rsidR="00695453">
        <w:rPr>
          <w:rFonts w:ascii="Tahoma" w:hAnsi="Tahoma" w:cs="Tahoma"/>
          <w:noProof/>
          <w:color w:val="212121"/>
          <w:sz w:val="20"/>
          <w:szCs w:val="20"/>
          <w:shd w:val="clear" w:color="auto" w:fill="FFFFFF"/>
        </w:rPr>
        <w:t>e</w:t>
      </w:r>
      <w:r w:rsidR="00F07334">
        <w:rPr>
          <w:rFonts w:ascii="Tahoma" w:hAnsi="Tahoma" w:cs="Tahoma"/>
          <w:noProof/>
          <w:color w:val="212121"/>
          <w:sz w:val="20"/>
          <w:szCs w:val="20"/>
          <w:shd w:val="clear" w:color="auto" w:fill="FFFFFF"/>
        </w:rPr>
        <w:t>-</w:t>
      </w:r>
      <w:r w:rsidR="00695453">
        <w:rPr>
          <w:rFonts w:ascii="Tahoma" w:hAnsi="Tahoma" w:cs="Tahoma"/>
          <w:noProof/>
          <w:color w:val="212121"/>
          <w:sz w:val="20"/>
          <w:szCs w:val="20"/>
          <w:shd w:val="clear" w:color="auto" w:fill="FFFFFF"/>
        </w:rPr>
        <w:t>ma</w:t>
      </w:r>
      <w:r w:rsidR="00F07334">
        <w:rPr>
          <w:rFonts w:ascii="Tahoma" w:hAnsi="Tahoma" w:cs="Tahoma"/>
          <w:noProof/>
          <w:color w:val="212121"/>
          <w:sz w:val="20"/>
          <w:szCs w:val="20"/>
          <w:shd w:val="clear" w:color="auto" w:fill="FFFFFF"/>
        </w:rPr>
        <w:t>i</w:t>
      </w:r>
      <w:r w:rsidR="00695453">
        <w:rPr>
          <w:rFonts w:ascii="Tahoma" w:hAnsi="Tahoma" w:cs="Tahoma"/>
          <w:noProof/>
          <w:color w:val="212121"/>
          <w:sz w:val="20"/>
          <w:szCs w:val="20"/>
          <w:shd w:val="clear" w:color="auto" w:fill="FFFFFF"/>
        </w:rPr>
        <w:t>l :</w:t>
      </w:r>
      <w:r w:rsidR="00F07334">
        <w:rPr>
          <w:rFonts w:ascii="Tahoma" w:hAnsi="Tahoma" w:cs="Tahoma"/>
          <w:noProof/>
          <w:color w:val="212121"/>
          <w:sz w:val="20"/>
          <w:szCs w:val="20"/>
          <w:shd w:val="clear" w:color="auto" w:fill="FFFFFF"/>
        </w:rPr>
        <w:t xml:space="preserve"> </w:t>
      </w:r>
      <w:hyperlink r:id="rId12" w:history="1">
        <w:r w:rsidR="00F07334" w:rsidRPr="0056799D">
          <w:rPr>
            <w:rStyle w:val="Hypertextovodkaz"/>
            <w:rFonts w:ascii="Tahoma" w:hAnsi="Tahoma" w:cs="Tahoma"/>
            <w:noProof/>
            <w:sz w:val="20"/>
            <w:szCs w:val="20"/>
            <w:shd w:val="clear" w:color="auto" w:fill="FFFFFF"/>
          </w:rPr>
          <w:t>matejkova@zsduba.cz</w:t>
        </w:r>
      </w:hyperlink>
      <w:r w:rsidR="00F07334">
        <w:rPr>
          <w:rFonts w:ascii="Tahoma" w:hAnsi="Tahoma" w:cs="Tahoma"/>
          <w:noProof/>
          <w:color w:val="212121"/>
          <w:sz w:val="20"/>
          <w:szCs w:val="20"/>
          <w:shd w:val="clear" w:color="auto" w:fill="FFFFFF"/>
        </w:rPr>
        <w:t xml:space="preserve"> nebo způsobem uvedeným webových stránkách školy.</w:t>
      </w:r>
      <w:r w:rsidR="00695453">
        <w:rPr>
          <w:rFonts w:ascii="Tahoma" w:hAnsi="Tahoma" w:cs="Tahoma"/>
          <w:noProof/>
          <w:color w:val="212121"/>
          <w:sz w:val="20"/>
          <w:szCs w:val="20"/>
          <w:shd w:val="clear" w:color="auto" w:fill="FFFFFF"/>
        </w:rPr>
        <w:t xml:space="preserve"> </w:t>
      </w:r>
      <w:r w:rsidR="001136A3">
        <w:rPr>
          <w:rFonts w:ascii="Tahoma" w:hAnsi="Tahoma" w:cs="Tahoma"/>
          <w:i/>
          <w:noProof/>
          <w:color w:val="808080" w:themeColor="background1" w:themeShade="80"/>
          <w:sz w:val="20"/>
          <w:szCs w:val="20"/>
          <w:shd w:val="clear" w:color="auto" w:fill="FFFFFF"/>
        </w:rPr>
        <w:t xml:space="preserve"> </w:t>
      </w:r>
    </w:p>
    <w:p w14:paraId="03A1E3B8" w14:textId="77777777"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Naplnění Vašich práv je umožněno bezplatně</w:t>
      </w:r>
      <w:r w:rsidR="003D05BF">
        <w:rPr>
          <w:rFonts w:ascii="Tahoma" w:hAnsi="Tahoma" w:cs="Tahoma"/>
          <w:noProof/>
          <w:color w:val="212121"/>
          <w:sz w:val="20"/>
          <w:szCs w:val="20"/>
          <w:shd w:val="clear" w:color="auto" w:fill="FFFFFF"/>
        </w:rPr>
        <w:t xml:space="preserve"> a </w:t>
      </w:r>
      <w:r w:rsidR="00227F8C">
        <w:rPr>
          <w:rFonts w:ascii="Tahoma" w:hAnsi="Tahoma" w:cs="Tahoma"/>
          <w:noProof/>
          <w:color w:val="212121"/>
          <w:sz w:val="20"/>
          <w:szCs w:val="20"/>
          <w:shd w:val="clear" w:color="auto" w:fill="FFFFFF"/>
        </w:rPr>
        <w:t xml:space="preserve">ve lhůtě do 30 </w:t>
      </w:r>
      <w:r>
        <w:rPr>
          <w:rFonts w:ascii="Tahoma" w:hAnsi="Tahoma" w:cs="Tahoma"/>
          <w:noProof/>
          <w:color w:val="212121"/>
          <w:sz w:val="20"/>
          <w:szCs w:val="20"/>
          <w:shd w:val="clear" w:color="auto" w:fill="FFFFFF"/>
        </w:rPr>
        <w:t xml:space="preserve">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A46F7D">
        <w:rPr>
          <w:rFonts w:ascii="Tahoma" w:hAnsi="Tahoma" w:cs="Tahoma"/>
          <w:noProof/>
          <w:color w:val="212121"/>
          <w:sz w:val="20"/>
          <w:szCs w:val="20"/>
          <w:shd w:val="clear" w:color="auto" w:fill="FFFFFF"/>
        </w:rPr>
        <w:t>, kterým je Ú</w:t>
      </w:r>
      <w:r w:rsidR="007F602F">
        <w:rPr>
          <w:rFonts w:ascii="Tahoma" w:hAnsi="Tahoma" w:cs="Tahoma"/>
          <w:noProof/>
          <w:color w:val="212121"/>
          <w:sz w:val="20"/>
          <w:szCs w:val="20"/>
          <w:shd w:val="clear" w:color="auto" w:fill="FFFFFF"/>
        </w:rPr>
        <w:t xml:space="preserve">řad na ochranu osobních údajů </w:t>
      </w:r>
      <w:r w:rsidR="007F602F" w:rsidRPr="00914293">
        <w:rPr>
          <w:rFonts w:ascii="Tahoma" w:hAnsi="Tahoma" w:cs="Tahoma"/>
          <w:noProof/>
          <w:color w:val="212121"/>
          <w:sz w:val="20"/>
          <w:szCs w:val="20"/>
          <w:shd w:val="clear" w:color="auto" w:fill="FFFFFF"/>
        </w:rPr>
        <w:t>(</w:t>
      </w:r>
      <w:hyperlink r:id="rId13"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14:paraId="74A9C855" w14:textId="77777777" w:rsidR="00564F6C" w:rsidRPr="00914293" w:rsidRDefault="00564F6C" w:rsidP="007A5671">
      <w:pPr>
        <w:pStyle w:val="Default"/>
        <w:pageBreakBefore/>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w:t>
      </w:r>
      <w:r w:rsidR="003D05BF">
        <w:rPr>
          <w:rFonts w:ascii="Tahoma" w:hAnsi="Tahoma" w:cs="Tahoma"/>
          <w:b/>
          <w:bCs/>
          <w:noProof/>
          <w:color w:val="212121"/>
          <w:sz w:val="20"/>
          <w:szCs w:val="20"/>
          <w:shd w:val="clear" w:color="auto" w:fill="FFFFFF"/>
        </w:rPr>
        <w:t xml:space="preserve"> a </w:t>
      </w:r>
      <w:r w:rsidRPr="00914293">
        <w:rPr>
          <w:rFonts w:ascii="Tahoma" w:hAnsi="Tahoma" w:cs="Tahoma"/>
          <w:b/>
          <w:bCs/>
          <w:noProof/>
          <w:color w:val="212121"/>
          <w:sz w:val="20"/>
          <w:szCs w:val="20"/>
          <w:shd w:val="clear" w:color="auto" w:fill="FFFFFF"/>
        </w:rPr>
        <w:t>jeho odvolání:</w:t>
      </w:r>
    </w:p>
    <w:p w14:paraId="30775174" w14:textId="77777777"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souhlasíte se shromažďováním, zpracováváním</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použitím takových údajů, ve smyslu</w:t>
      </w:r>
      <w:r w:rsidR="0034401A">
        <w:rPr>
          <w:rFonts w:ascii="Tahoma" w:hAnsi="Tahoma" w:cs="Tahoma"/>
          <w:noProof/>
          <w:color w:val="212121"/>
          <w:sz w:val="20"/>
          <w:szCs w:val="20"/>
          <w:shd w:val="clear" w:color="auto" w:fill="FFFFFF"/>
        </w:rPr>
        <w:t>,</w:t>
      </w:r>
      <w:r w:rsidRPr="00C70BD5">
        <w:rPr>
          <w:rFonts w:ascii="Tahoma" w:hAnsi="Tahoma" w:cs="Tahoma"/>
          <w:noProof/>
          <w:color w:val="212121"/>
          <w:sz w:val="20"/>
          <w:szCs w:val="20"/>
          <w:shd w:val="clear" w:color="auto" w:fill="FFFFFF"/>
        </w:rPr>
        <w:t xml:space="preserve"> jak je uvedeno v tomto dokumentu.</w:t>
      </w:r>
    </w:p>
    <w:p w14:paraId="6C7C8A42"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výslovný souhlas.</w:t>
      </w:r>
    </w:p>
    <w:p w14:paraId="00D0EBE2" w14:textId="77777777"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 kliknutím na odpovídající odkazy na našich webových stránkách, provedením pokynů uvedených v e-mailu</w:t>
      </w:r>
      <w:r w:rsidR="001136A3" w:rsidRPr="001136A3">
        <w:rPr>
          <w:rFonts w:ascii="Tahoma" w:hAnsi="Tahoma" w:cs="Tahoma"/>
          <w:noProof/>
          <w:color w:val="212121"/>
          <w:sz w:val="20"/>
          <w:szCs w:val="20"/>
          <w:shd w:val="clear" w:color="auto" w:fill="FFFFFF"/>
        </w:rPr>
        <w:t xml:space="preserve"> </w:t>
      </w:r>
      <w:r w:rsidR="001136A3">
        <w:rPr>
          <w:rFonts w:ascii="Tahoma" w:hAnsi="Tahoma" w:cs="Tahoma"/>
          <w:noProof/>
          <w:color w:val="212121"/>
          <w:sz w:val="20"/>
          <w:szCs w:val="20"/>
          <w:shd w:val="clear" w:color="auto" w:fill="FFFFFF"/>
        </w:rPr>
        <w:t xml:space="preserve">nebo kontaktováním </w:t>
      </w:r>
      <w:r w:rsidR="0034401A">
        <w:rPr>
          <w:rFonts w:ascii="Tahoma" w:hAnsi="Tahoma" w:cs="Tahoma"/>
          <w:noProof/>
          <w:color w:val="212121"/>
          <w:sz w:val="20"/>
          <w:szCs w:val="20"/>
          <w:shd w:val="clear" w:color="auto" w:fill="FFFFFF"/>
        </w:rPr>
        <w:t xml:space="preserve"> Mgr. Veroniky Matějkové</w:t>
      </w:r>
      <w:r w:rsidR="00137D04">
        <w:rPr>
          <w:rFonts w:ascii="Tahoma" w:hAnsi="Tahoma" w:cs="Tahoma"/>
          <w:noProof/>
          <w:color w:val="212121"/>
          <w:sz w:val="20"/>
          <w:szCs w:val="20"/>
          <w:shd w:val="clear" w:color="auto" w:fill="FFFFFF"/>
        </w:rPr>
        <w:t xml:space="preserve"> (487 883 951 -3)</w:t>
      </w:r>
      <w:r w:rsidR="001136A3">
        <w:rPr>
          <w:rFonts w:ascii="Tahoma" w:hAnsi="Tahoma" w:cs="Tahoma"/>
          <w:i/>
          <w:noProof/>
          <w:color w:val="808080" w:themeColor="background1" w:themeShade="80"/>
          <w:sz w:val="20"/>
          <w:szCs w:val="20"/>
          <w:shd w:val="clear" w:color="auto" w:fill="FFFFFF"/>
        </w:rPr>
        <w:t xml:space="preserve"> </w:t>
      </w:r>
      <w:r w:rsidR="00914293">
        <w:rPr>
          <w:rFonts w:ascii="Tahoma" w:hAnsi="Tahoma" w:cs="Tahoma"/>
          <w:noProof/>
          <w:color w:val="212121"/>
          <w:sz w:val="20"/>
          <w:szCs w:val="20"/>
          <w:shd w:val="clear" w:color="auto" w:fill="FFFFFF"/>
        </w:rPr>
        <w:t>uvedeným zde (</w:t>
      </w:r>
      <w:r w:rsidR="00137D04">
        <w:rPr>
          <w:rFonts w:ascii="Tahoma" w:hAnsi="Tahoma" w:cs="Tahoma"/>
          <w:noProof/>
          <w:color w:val="212121"/>
          <w:sz w:val="20"/>
          <w:szCs w:val="20"/>
          <w:shd w:val="clear" w:color="auto" w:fill="FFFFFF"/>
        </w:rPr>
        <w:t>matejkova</w:t>
      </w:r>
      <w:r w:rsidR="0034401A">
        <w:rPr>
          <w:rFonts w:ascii="Tahoma" w:hAnsi="Tahoma" w:cs="Tahoma"/>
          <w:noProof/>
          <w:color w:val="212121"/>
          <w:sz w:val="20"/>
          <w:szCs w:val="20"/>
          <w:shd w:val="clear" w:color="auto" w:fill="FFFFFF"/>
        </w:rPr>
        <w:t>@</w:t>
      </w:r>
      <w:r w:rsidR="00137D04">
        <w:rPr>
          <w:rFonts w:ascii="Tahoma" w:hAnsi="Tahoma" w:cs="Tahoma"/>
          <w:noProof/>
          <w:color w:val="212121"/>
          <w:sz w:val="20"/>
          <w:szCs w:val="20"/>
          <w:shd w:val="clear" w:color="auto" w:fill="FFFFFF"/>
        </w:rPr>
        <w:t>zsduba</w:t>
      </w:r>
      <w:r w:rsidR="0034401A">
        <w:rPr>
          <w:rFonts w:ascii="Tahoma" w:hAnsi="Tahoma" w:cs="Tahoma"/>
          <w:noProof/>
          <w:color w:val="212121"/>
          <w:sz w:val="20"/>
          <w:szCs w:val="20"/>
          <w:shd w:val="clear" w:color="auto" w:fill="FFFFFF"/>
        </w:rPr>
        <w:t>.cz</w:t>
      </w:r>
      <w:r w:rsidR="00914293">
        <w:rPr>
          <w:rFonts w:ascii="Tahoma" w:hAnsi="Tahoma" w:cs="Tahoma"/>
          <w:noProof/>
          <w:color w:val="212121"/>
          <w:sz w:val="20"/>
          <w:szCs w:val="20"/>
          <w:shd w:val="clear" w:color="auto" w:fill="FFFFFF"/>
        </w:rPr>
        <w:t>).</w:t>
      </w:r>
    </w:p>
    <w:p w14:paraId="69F5F1C6" w14:textId="77777777" w:rsidR="00564F6C" w:rsidRPr="00914293"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14:paraId="1B492D5F" w14:textId="77777777"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14:paraId="615E5ECA" w14:textId="77777777" w:rsidR="00564F6C" w:rsidRPr="00914293"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14:paraId="7C675DF2" w14:textId="77777777" w:rsidR="00914293" w:rsidRPr="00C70BD5" w:rsidRDefault="00564F6C" w:rsidP="00914293">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Bude-li s námi chtít komunikovat ve věcech týkajících se soukromí, nebo v případě dotazů, připomínek nebo stížností, se obraťte na </w:t>
      </w:r>
      <w:r w:rsidR="00137D04">
        <w:rPr>
          <w:rFonts w:ascii="Tahoma" w:hAnsi="Tahoma" w:cs="Tahoma"/>
          <w:noProof/>
          <w:color w:val="212121"/>
          <w:sz w:val="20"/>
          <w:szCs w:val="20"/>
          <w:shd w:val="clear" w:color="auto" w:fill="FFFFFF"/>
        </w:rPr>
        <w:t>Mgr. Veroniku Matějkovou (487 883 951 -3)</w:t>
      </w:r>
      <w:r w:rsidR="00914293">
        <w:rPr>
          <w:rFonts w:ascii="Tahoma" w:hAnsi="Tahoma" w:cs="Tahoma"/>
          <w:noProof/>
          <w:color w:val="212121"/>
          <w:sz w:val="20"/>
          <w:szCs w:val="20"/>
          <w:shd w:val="clear" w:color="auto" w:fill="FFFFFF"/>
        </w:rPr>
        <w:t xml:space="preserve"> způsobem uvedeným zde (</w:t>
      </w:r>
      <w:r w:rsidR="00137D04">
        <w:rPr>
          <w:rFonts w:ascii="Tahoma" w:hAnsi="Tahoma" w:cs="Tahoma"/>
          <w:noProof/>
          <w:color w:val="212121"/>
          <w:sz w:val="20"/>
          <w:szCs w:val="20"/>
          <w:shd w:val="clear" w:color="auto" w:fill="FFFFFF"/>
        </w:rPr>
        <w:t>(matejkova@zsduba.cz</w:t>
      </w:r>
      <w:r w:rsidR="00914293">
        <w:rPr>
          <w:rFonts w:ascii="Tahoma" w:hAnsi="Tahoma" w:cs="Tahoma"/>
          <w:noProof/>
          <w:color w:val="212121"/>
          <w:sz w:val="20"/>
          <w:szCs w:val="20"/>
          <w:shd w:val="clear" w:color="auto" w:fill="FFFFFF"/>
        </w:rPr>
        <w:t>).</w:t>
      </w:r>
    </w:p>
    <w:p w14:paraId="248C02B4" w14:textId="77777777"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14:paraId="2A507B8C" w14:textId="77777777" w:rsidR="00564F6C" w:rsidRPr="00914293"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w:t>
      </w:r>
      <w:r w:rsidR="00900DC2">
        <w:rPr>
          <w:rFonts w:ascii="Tahoma" w:hAnsi="Tahoma" w:cs="Tahoma"/>
          <w:b/>
          <w:bCs/>
          <w:noProof/>
          <w:color w:val="212121"/>
          <w:sz w:val="20"/>
          <w:szCs w:val="20"/>
          <w:shd w:val="clear" w:color="auto" w:fill="FFFFFF"/>
        </w:rPr>
        <w:t xml:space="preserve"> o </w:t>
      </w:r>
      <w:r w:rsidRPr="00914293">
        <w:rPr>
          <w:rFonts w:ascii="Tahoma" w:hAnsi="Tahoma" w:cs="Tahoma"/>
          <w:b/>
          <w:bCs/>
          <w:noProof/>
          <w:color w:val="212121"/>
          <w:sz w:val="20"/>
          <w:szCs w:val="20"/>
          <w:shd w:val="clear" w:color="auto" w:fill="FFFFFF"/>
        </w:rPr>
        <w:t>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14:paraId="6CA080A0"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aktualizace tohoto dokumentu. Pravidelně ověřujte, zda pracujete s nejnovější verzí tohoto dokumentu.</w:t>
      </w:r>
    </w:p>
    <w:p w14:paraId="64736100" w14:textId="77777777" w:rsidR="00564F6C"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Datum účinnosti tohoto dokumentu</w:t>
      </w:r>
      <w:r w:rsidR="00055C55">
        <w:rPr>
          <w:rFonts w:ascii="Tahoma" w:hAnsi="Tahoma" w:cs="Tahoma"/>
          <w:noProof/>
          <w:color w:val="212121"/>
          <w:sz w:val="20"/>
          <w:szCs w:val="20"/>
          <w:shd w:val="clear" w:color="auto" w:fill="FFFFFF"/>
        </w:rPr>
        <w:t>:  25.5.2018</w:t>
      </w:r>
    </w:p>
    <w:p w14:paraId="395D25FA" w14:textId="77777777" w:rsidR="00055C55" w:rsidRDefault="00055C55" w:rsidP="00564F6C">
      <w:pPr>
        <w:pStyle w:val="Default"/>
        <w:spacing w:before="120"/>
        <w:jc w:val="both"/>
        <w:rPr>
          <w:rFonts w:ascii="Tahoma" w:hAnsi="Tahoma" w:cs="Tahoma"/>
          <w:noProof/>
          <w:color w:val="212121"/>
          <w:sz w:val="20"/>
          <w:szCs w:val="20"/>
          <w:shd w:val="clear" w:color="auto" w:fill="FFFFFF"/>
        </w:rPr>
      </w:pPr>
    </w:p>
    <w:p w14:paraId="4586ADA7" w14:textId="77777777" w:rsidR="00055C55" w:rsidRDefault="00055C55"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Dubé</w:t>
      </w:r>
      <w:r>
        <w:rPr>
          <w:rFonts w:ascii="Tahoma" w:hAnsi="Tahoma" w:cs="Tahoma"/>
          <w:noProof/>
          <w:color w:val="212121"/>
          <w:sz w:val="20"/>
          <w:szCs w:val="20"/>
          <w:shd w:val="clear" w:color="auto" w:fill="FFFFFF"/>
        </w:rPr>
        <w:tab/>
        <w:t>25.5.2018</w:t>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t>Mgr. Jindřiška Skalická</w:t>
      </w:r>
    </w:p>
    <w:p w14:paraId="5AC0C498" w14:textId="77777777" w:rsidR="00055C55" w:rsidRPr="00C70BD5" w:rsidRDefault="00055C55" w:rsidP="00564F6C">
      <w:pPr>
        <w:pStyle w:val="Default"/>
        <w:spacing w:before="120"/>
        <w:jc w:val="both"/>
        <w:rPr>
          <w:rFonts w:ascii="Tahoma" w:hAnsi="Tahoma" w:cs="Tahoma"/>
          <w:b/>
          <w:bCs/>
          <w:noProof/>
          <w:color w:val="212121"/>
          <w:sz w:val="20"/>
          <w:szCs w:val="20"/>
          <w:shd w:val="clear" w:color="auto" w:fill="FEFB00"/>
        </w:rPr>
      </w:pP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t xml:space="preserve">     ředitelka školy </w:t>
      </w:r>
    </w:p>
    <w:p w14:paraId="3042EEC2" w14:textId="77777777" w:rsidR="00E304C9" w:rsidRDefault="00E304C9" w:rsidP="00D546F1">
      <w:pPr>
        <w:rPr>
          <w:highlight w:val="cyan"/>
        </w:rPr>
      </w:pPr>
    </w:p>
    <w:p w14:paraId="12CE65C4" w14:textId="77777777" w:rsidR="00E304C9" w:rsidRDefault="00E304C9" w:rsidP="00D546F1">
      <w:pPr>
        <w:rPr>
          <w:highlight w:val="cyan"/>
        </w:rPr>
      </w:pPr>
    </w:p>
    <w:sectPr w:rsidR="00E304C9" w:rsidSect="00767D1D">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3C37" w14:textId="77777777" w:rsidR="00081A99" w:rsidRDefault="00081A99">
      <w:r>
        <w:separator/>
      </w:r>
    </w:p>
    <w:p w14:paraId="5803EBD6" w14:textId="77777777" w:rsidR="00081A99" w:rsidRDefault="00081A99"/>
  </w:endnote>
  <w:endnote w:type="continuationSeparator" w:id="0">
    <w:p w14:paraId="7B30B90E" w14:textId="77777777" w:rsidR="00081A99" w:rsidRDefault="00081A99">
      <w:r>
        <w:continuationSeparator/>
      </w:r>
    </w:p>
    <w:p w14:paraId="17384467" w14:textId="77777777" w:rsidR="00081A99" w:rsidRDefault="00081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D48" w14:textId="77777777"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82D1F3B" wp14:editId="2614077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BB5208">
      <w:rPr>
        <w:noProof/>
      </w:rPr>
      <w:t>1</w:t>
    </w:r>
    <w:r w:rsidRPr="00F729D5">
      <w:rPr>
        <w:noProof/>
      </w:rPr>
      <w:fldChar w:fldCharType="end"/>
    </w:r>
    <w:r w:rsidRPr="00F729D5">
      <w:t xml:space="preserve"> / </w:t>
    </w:r>
    <w:r w:rsidR="00BB5208">
      <w:fldChar w:fldCharType="begin"/>
    </w:r>
    <w:r w:rsidR="00BB5208">
      <w:instrText xml:space="preserve"> NUMPAGES </w:instrText>
    </w:r>
    <w:r w:rsidR="00BB5208">
      <w:fldChar w:fldCharType="separate"/>
    </w:r>
    <w:r w:rsidR="00BB5208">
      <w:rPr>
        <w:noProof/>
      </w:rPr>
      <w:t>1</w:t>
    </w:r>
    <w:r w:rsidR="00BB52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9271" w14:textId="77777777" w:rsidR="00081A99" w:rsidRDefault="00081A99">
      <w:r>
        <w:separator/>
      </w:r>
    </w:p>
    <w:p w14:paraId="5D7DD882" w14:textId="77777777" w:rsidR="00081A99" w:rsidRDefault="00081A99"/>
  </w:footnote>
  <w:footnote w:type="continuationSeparator" w:id="0">
    <w:p w14:paraId="3D0E7BB1" w14:textId="77777777" w:rsidR="00081A99" w:rsidRDefault="00081A99">
      <w:r>
        <w:continuationSeparator/>
      </w:r>
    </w:p>
    <w:p w14:paraId="6FABF942" w14:textId="77777777" w:rsidR="00081A99" w:rsidRDefault="00081A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362D"/>
    <w:rsid w:val="00006B8E"/>
    <w:rsid w:val="00010B25"/>
    <w:rsid w:val="00023CDE"/>
    <w:rsid w:val="00025541"/>
    <w:rsid w:val="000255C9"/>
    <w:rsid w:val="00030E7E"/>
    <w:rsid w:val="00042B65"/>
    <w:rsid w:val="00044DD4"/>
    <w:rsid w:val="0004614B"/>
    <w:rsid w:val="000471BB"/>
    <w:rsid w:val="00050F21"/>
    <w:rsid w:val="00054A12"/>
    <w:rsid w:val="000555A7"/>
    <w:rsid w:val="00055C55"/>
    <w:rsid w:val="0005671F"/>
    <w:rsid w:val="00061F68"/>
    <w:rsid w:val="0007251C"/>
    <w:rsid w:val="00081A99"/>
    <w:rsid w:val="00081B85"/>
    <w:rsid w:val="00083A86"/>
    <w:rsid w:val="00083DF0"/>
    <w:rsid w:val="000852E7"/>
    <w:rsid w:val="000900E9"/>
    <w:rsid w:val="000A4554"/>
    <w:rsid w:val="000A62CB"/>
    <w:rsid w:val="000C2BED"/>
    <w:rsid w:val="000D18AD"/>
    <w:rsid w:val="000D2359"/>
    <w:rsid w:val="000D373E"/>
    <w:rsid w:val="000D699D"/>
    <w:rsid w:val="000E0B29"/>
    <w:rsid w:val="000E3119"/>
    <w:rsid w:val="000F12AE"/>
    <w:rsid w:val="000F2F79"/>
    <w:rsid w:val="000F3A5C"/>
    <w:rsid w:val="000F5F30"/>
    <w:rsid w:val="00103294"/>
    <w:rsid w:val="00110D92"/>
    <w:rsid w:val="00111E7F"/>
    <w:rsid w:val="001136A3"/>
    <w:rsid w:val="0011696D"/>
    <w:rsid w:val="00131D4F"/>
    <w:rsid w:val="00135A2A"/>
    <w:rsid w:val="00135AE0"/>
    <w:rsid w:val="00137D04"/>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27F8C"/>
    <w:rsid w:val="002329F9"/>
    <w:rsid w:val="002338D4"/>
    <w:rsid w:val="00233F7F"/>
    <w:rsid w:val="00237110"/>
    <w:rsid w:val="00237332"/>
    <w:rsid w:val="0023756B"/>
    <w:rsid w:val="00244505"/>
    <w:rsid w:val="0025070A"/>
    <w:rsid w:val="00252155"/>
    <w:rsid w:val="00253171"/>
    <w:rsid w:val="002533E1"/>
    <w:rsid w:val="002618C9"/>
    <w:rsid w:val="0026681F"/>
    <w:rsid w:val="00267D46"/>
    <w:rsid w:val="00270F96"/>
    <w:rsid w:val="00274536"/>
    <w:rsid w:val="00275916"/>
    <w:rsid w:val="00275B9B"/>
    <w:rsid w:val="002771B3"/>
    <w:rsid w:val="00284470"/>
    <w:rsid w:val="00286187"/>
    <w:rsid w:val="00292B38"/>
    <w:rsid w:val="0029410E"/>
    <w:rsid w:val="002951C3"/>
    <w:rsid w:val="00296AB0"/>
    <w:rsid w:val="002A2A52"/>
    <w:rsid w:val="002B4D3B"/>
    <w:rsid w:val="002B5E79"/>
    <w:rsid w:val="002C20F0"/>
    <w:rsid w:val="002C2F96"/>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401A"/>
    <w:rsid w:val="0034748E"/>
    <w:rsid w:val="00350539"/>
    <w:rsid w:val="00351A0B"/>
    <w:rsid w:val="00360B44"/>
    <w:rsid w:val="00362AE5"/>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86C6D"/>
    <w:rsid w:val="004935B9"/>
    <w:rsid w:val="004A58C3"/>
    <w:rsid w:val="004B0607"/>
    <w:rsid w:val="004B74BF"/>
    <w:rsid w:val="004D3428"/>
    <w:rsid w:val="004D4E88"/>
    <w:rsid w:val="004D5ABB"/>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06F"/>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749EB"/>
    <w:rsid w:val="006801FC"/>
    <w:rsid w:val="00681758"/>
    <w:rsid w:val="0069001B"/>
    <w:rsid w:val="00693D21"/>
    <w:rsid w:val="00695453"/>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67D1D"/>
    <w:rsid w:val="00773F14"/>
    <w:rsid w:val="00782680"/>
    <w:rsid w:val="007845C4"/>
    <w:rsid w:val="007910CA"/>
    <w:rsid w:val="007A1705"/>
    <w:rsid w:val="007A5671"/>
    <w:rsid w:val="007A5768"/>
    <w:rsid w:val="007C1CE5"/>
    <w:rsid w:val="007C2439"/>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52393"/>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310D"/>
    <w:rsid w:val="00936A6C"/>
    <w:rsid w:val="00942F98"/>
    <w:rsid w:val="009431F2"/>
    <w:rsid w:val="00943DD8"/>
    <w:rsid w:val="00946B75"/>
    <w:rsid w:val="0095096A"/>
    <w:rsid w:val="00954F34"/>
    <w:rsid w:val="00962CAD"/>
    <w:rsid w:val="0097141E"/>
    <w:rsid w:val="00974F14"/>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2847"/>
    <w:rsid w:val="00A14401"/>
    <w:rsid w:val="00A17330"/>
    <w:rsid w:val="00A3091D"/>
    <w:rsid w:val="00A347C8"/>
    <w:rsid w:val="00A37EB6"/>
    <w:rsid w:val="00A41254"/>
    <w:rsid w:val="00A46C8C"/>
    <w:rsid w:val="00A46F7D"/>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B3A93"/>
    <w:rsid w:val="00AC1F13"/>
    <w:rsid w:val="00AC5DBD"/>
    <w:rsid w:val="00AD1C4F"/>
    <w:rsid w:val="00AD3324"/>
    <w:rsid w:val="00AE75D1"/>
    <w:rsid w:val="00AF2C5B"/>
    <w:rsid w:val="00AF3CE2"/>
    <w:rsid w:val="00AF5938"/>
    <w:rsid w:val="00B05B96"/>
    <w:rsid w:val="00B13EAD"/>
    <w:rsid w:val="00B145CB"/>
    <w:rsid w:val="00B14DEF"/>
    <w:rsid w:val="00B150F7"/>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B5208"/>
    <w:rsid w:val="00BC1E79"/>
    <w:rsid w:val="00BC256E"/>
    <w:rsid w:val="00BC5888"/>
    <w:rsid w:val="00BD50EB"/>
    <w:rsid w:val="00BF0D4B"/>
    <w:rsid w:val="00BF61D9"/>
    <w:rsid w:val="00C025A1"/>
    <w:rsid w:val="00C05DFA"/>
    <w:rsid w:val="00C0770A"/>
    <w:rsid w:val="00C11456"/>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B680F"/>
    <w:rsid w:val="00CC1A39"/>
    <w:rsid w:val="00CC6305"/>
    <w:rsid w:val="00CD2A1B"/>
    <w:rsid w:val="00CD3CDA"/>
    <w:rsid w:val="00CD7061"/>
    <w:rsid w:val="00CE1523"/>
    <w:rsid w:val="00CE3044"/>
    <w:rsid w:val="00CE40CC"/>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DF5CAA"/>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8F0"/>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3B6E"/>
    <w:rsid w:val="00EE6355"/>
    <w:rsid w:val="00F0412A"/>
    <w:rsid w:val="00F07334"/>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68"/>
    <w:rsid w:val="00FC31C1"/>
    <w:rsid w:val="00FC53B5"/>
    <w:rsid w:val="00FC55BD"/>
    <w:rsid w:val="00FE1028"/>
    <w:rsid w:val="00FE518D"/>
    <w:rsid w:val="00FE5830"/>
    <w:rsid w:val="00FF1B2D"/>
    <w:rsid w:val="00FF25B5"/>
    <w:rsid w:val="00FF5572"/>
    <w:rsid w:val="00FF5907"/>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CAEDC"/>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UnresolvedMention">
    <w:name w:val="Unresolved Mention"/>
    <w:basedOn w:val="Standardnpsmoodstavce"/>
    <w:uiPriority w:val="99"/>
    <w:semiHidden/>
    <w:unhideWhenUsed/>
    <w:rsid w:val="00F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oou.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jkova@zsdub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sdub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5C0C7972F2B84E8FAC90DFED2DA7DE" ma:contentTypeVersion="10" ma:contentTypeDescription="Vytvoří nový dokument" ma:contentTypeScope="" ma:versionID="8c7fcac028106117d367026fa94cb985">
  <xsd:schema xmlns:xsd="http://www.w3.org/2001/XMLSchema" xmlns:xs="http://www.w3.org/2001/XMLSchema" xmlns:p="http://schemas.microsoft.com/office/2006/metadata/properties" xmlns:ns3="b0173a62-6bc1-417b-9116-9281d4e08f10" targetNamespace="http://schemas.microsoft.com/office/2006/metadata/properties" ma:root="true" ma:fieldsID="531f4218652bad63397961269ad46799" ns3:_="">
    <xsd:import namespace="b0173a62-6bc1-417b-9116-9281d4e08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73a62-6bc1-417b-9116-9281d4e08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52955-8559-434E-89EE-D89019C5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3a62-6bc1-417b-9116-9281d4e08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D4FCC-7EC9-4372-A4F1-BE1687F5597F}">
  <ds:schemaRefs>
    <ds:schemaRef ds:uri="http://schemas.microsoft.com/sharepoint/v3/contenttype/forms"/>
  </ds:schemaRefs>
</ds:datastoreItem>
</file>

<file path=customXml/itemProps3.xml><?xml version="1.0" encoding="utf-8"?>
<ds:datastoreItem xmlns:ds="http://schemas.openxmlformats.org/officeDocument/2006/customXml" ds:itemID="{8186E7C5-9851-4DCC-AE1E-CF9CB948FB99}">
  <ds:schemaRefs>
    <ds:schemaRef ds:uri="http://purl.org/dc/elements/1.1/"/>
    <ds:schemaRef ds:uri="http://schemas.microsoft.com/office/2006/metadata/properties"/>
    <ds:schemaRef ds:uri="b0173a62-6bc1-417b-9116-9281d4e08f1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09D238D-41B8-4525-9639-1EDF9412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0</TotalTime>
  <Pages>2</Pages>
  <Words>2306</Words>
  <Characters>13606</Characters>
  <Application>Microsoft Office Word</Application>
  <DocSecurity>4</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Jana Mašková</cp:lastModifiedBy>
  <cp:revision>2</cp:revision>
  <cp:lastPrinted>2011-12-05T10:18:00Z</cp:lastPrinted>
  <dcterms:created xsi:type="dcterms:W3CDTF">2020-06-11T08:54:00Z</dcterms:created>
  <dcterms:modified xsi:type="dcterms:W3CDTF">2020-06-11T08:54:00Z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0x0101009C5C0C7972F2B84E8FAC90DFED2DA7DE</vt:lpwstr>
  </property>
</Properties>
</file>